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9FEB" w14:textId="77777777" w:rsidR="00F821B4" w:rsidRPr="00F821B4" w:rsidRDefault="00F821B4" w:rsidP="00F821B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821B4">
        <w:rPr>
          <w:rFonts w:ascii="Calibri" w:hAnsi="Calibri" w:cs="Calibri"/>
          <w:b/>
          <w:bCs/>
          <w:sz w:val="22"/>
          <w:szCs w:val="22"/>
          <w:lang w:val="en-GB"/>
        </w:rPr>
        <w:t>Consultative Forum of the EUAA</w:t>
      </w:r>
    </w:p>
    <w:p w14:paraId="4BCCE1D9" w14:textId="77777777" w:rsidR="00F821B4" w:rsidRPr="00F821B4" w:rsidRDefault="00F821B4" w:rsidP="00F821B4">
      <w:pPr>
        <w:rPr>
          <w:rFonts w:ascii="Calibri" w:hAnsi="Calibri" w:cs="Calibri"/>
          <w:sz w:val="22"/>
          <w:szCs w:val="22"/>
          <w:lang w:val="en-GB"/>
        </w:rPr>
      </w:pPr>
    </w:p>
    <w:p w14:paraId="0E0115C1" w14:textId="4C6B9B61" w:rsidR="00F821B4" w:rsidRPr="00F821B4" w:rsidRDefault="00F821B4" w:rsidP="00F821B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821B4">
        <w:rPr>
          <w:rFonts w:ascii="Calibri" w:hAnsi="Calibri" w:cs="Calibri"/>
          <w:b/>
          <w:bCs/>
          <w:sz w:val="22"/>
          <w:szCs w:val="22"/>
          <w:lang w:val="en-GB"/>
        </w:rPr>
        <w:t xml:space="preserve">Declaration of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confidentiality</w:t>
      </w:r>
    </w:p>
    <w:p w14:paraId="0878E9DE" w14:textId="30E9741E" w:rsidR="009851B3" w:rsidRDefault="009851B3" w:rsidP="00A84053">
      <w:pPr>
        <w:rPr>
          <w:rFonts w:ascii="Calibri" w:hAnsi="Calibri" w:cs="Calibri"/>
          <w:sz w:val="22"/>
          <w:szCs w:val="22"/>
          <w:lang w:val="en-GB"/>
        </w:rPr>
      </w:pPr>
    </w:p>
    <w:p w14:paraId="0718716D" w14:textId="355EB8E8" w:rsidR="00F821B4" w:rsidRDefault="00F821B4" w:rsidP="00A84053">
      <w:pPr>
        <w:rPr>
          <w:rFonts w:ascii="Calibri" w:hAnsi="Calibri" w:cs="Calibri"/>
          <w:sz w:val="22"/>
          <w:szCs w:val="22"/>
          <w:lang w:val="en-GB"/>
        </w:rPr>
      </w:pPr>
    </w:p>
    <w:p w14:paraId="1BC84AB6" w14:textId="127A0865" w:rsidR="00F821B4" w:rsidRDefault="00F821B4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 xml:space="preserve">Taking into consideration that the European Union Agency for Asylum may, on a case-by-case and “need to know” basis, decide to share </w:t>
      </w:r>
      <w:r w:rsidRPr="00F821B4">
        <w:rPr>
          <w:rFonts w:ascii="Calibri" w:hAnsi="Calibri" w:cs="Calibri"/>
          <w:i/>
          <w:iCs/>
          <w:sz w:val="22"/>
          <w:szCs w:val="22"/>
          <w:lang w:val="en-GB"/>
        </w:rPr>
        <w:t>inter alia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sensitive non-classified information</w:t>
      </w:r>
      <w:r w:rsidRPr="00F821B4">
        <w:rPr>
          <w:rFonts w:ascii="Calibri" w:hAnsi="Calibri" w:cs="Calibri"/>
          <w:sz w:val="22"/>
          <w:szCs w:val="22"/>
          <w:vertAlign w:val="superscript"/>
          <w:lang w:val="en-GB"/>
        </w:rPr>
        <w:footnoteReference w:id="1"/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with members of the Consultative Forum, </w:t>
      </w:r>
    </w:p>
    <w:p w14:paraId="6EA0D7A4" w14:textId="77777777" w:rsidR="00FB5A29" w:rsidRPr="00F821B4" w:rsidRDefault="00FB5A29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1C75F565" w14:textId="77777777" w:rsidR="00E534BE" w:rsidRDefault="00F821B4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>I, the undersigned, in my capacity as the legal representative of</w:t>
      </w:r>
      <w:r w:rsidR="00E534BE">
        <w:rPr>
          <w:rFonts w:ascii="Calibri" w:hAnsi="Calibri" w:cs="Calibri"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534BE" w14:paraId="4B2A4B38" w14:textId="77777777" w:rsidTr="00560D43">
        <w:tc>
          <w:tcPr>
            <w:tcW w:w="9060" w:type="dxa"/>
            <w:tcBorders>
              <w:bottom w:val="single" w:sz="4" w:space="0" w:color="auto"/>
            </w:tcBorders>
            <w:vAlign w:val="bottom"/>
          </w:tcPr>
          <w:p w14:paraId="5C56F423" w14:textId="77777777" w:rsidR="00E534BE" w:rsidRDefault="00E534BE" w:rsidP="00560D4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D24E321" w14:textId="65252059" w:rsidR="00560D43" w:rsidRDefault="00560D43" w:rsidP="00560D4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534BE" w:rsidRPr="00560D43" w14:paraId="4C53DD15" w14:textId="77777777" w:rsidTr="00560D43">
        <w:tc>
          <w:tcPr>
            <w:tcW w:w="9060" w:type="dxa"/>
            <w:tcBorders>
              <w:top w:val="single" w:sz="4" w:space="0" w:color="auto"/>
            </w:tcBorders>
          </w:tcPr>
          <w:p w14:paraId="30948234" w14:textId="5E8906F0" w:rsidR="00E534BE" w:rsidRPr="00560D43" w:rsidRDefault="00E534BE" w:rsidP="00FB5A2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560D43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560D43" w:rsidRPr="00560D43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I</w:t>
            </w:r>
            <w:r w:rsidRPr="00560D43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nsert name of </w:t>
            </w:r>
            <w:r w:rsidRPr="00F821B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organisation </w:t>
            </w:r>
            <w:r w:rsidRPr="00560D43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or</w:t>
            </w:r>
            <w:r w:rsidRPr="00F821B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body</w:t>
            </w:r>
            <w:r w:rsidRPr="00560D43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) </w:t>
            </w:r>
          </w:p>
        </w:tc>
      </w:tr>
    </w:tbl>
    <w:p w14:paraId="6DE6F943" w14:textId="7453E420" w:rsidR="00F821B4" w:rsidRPr="00F821B4" w:rsidRDefault="00F821B4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 xml:space="preserve">being a member of the Consultative Forum, declare that: </w:t>
      </w:r>
    </w:p>
    <w:p w14:paraId="50F574AD" w14:textId="77777777" w:rsidR="00F821B4" w:rsidRPr="00F821B4" w:rsidRDefault="00F821B4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7389FC11" w14:textId="0F732A49" w:rsidR="00F821B4" w:rsidRDefault="00F821B4" w:rsidP="00FB5A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 xml:space="preserve">I understand that the work of the Consultative Forum is confidential and that the organisation </w:t>
      </w:r>
      <w:r w:rsidR="00B964F1">
        <w:rPr>
          <w:rFonts w:ascii="Calibri" w:hAnsi="Calibri" w:cs="Calibri"/>
          <w:sz w:val="22"/>
          <w:szCs w:val="22"/>
          <w:lang w:val="en-GB"/>
        </w:rPr>
        <w:t xml:space="preserve">or body </w:t>
      </w:r>
      <w:r w:rsidRPr="00F821B4">
        <w:rPr>
          <w:rFonts w:ascii="Calibri" w:hAnsi="Calibri" w:cs="Calibri"/>
          <w:sz w:val="22"/>
          <w:szCs w:val="22"/>
          <w:lang w:val="en-GB"/>
        </w:rPr>
        <w:t>I represent shall not divulge any information it obtain</w:t>
      </w:r>
      <w:r w:rsidR="00B964F1">
        <w:rPr>
          <w:rFonts w:ascii="Calibri" w:hAnsi="Calibri" w:cs="Calibri"/>
          <w:sz w:val="22"/>
          <w:szCs w:val="22"/>
          <w:lang w:val="en-GB"/>
        </w:rPr>
        <w:t>s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on a confidential basis as member thereof unless otherwise authorised by the Agency. To that effect, the organisation or body may not disclose to any unauthorised persons, </w:t>
      </w:r>
      <w:r w:rsidRPr="00F821B4">
        <w:rPr>
          <w:rFonts w:ascii="Calibri" w:hAnsi="Calibri" w:cs="Calibri"/>
          <w:i/>
          <w:iCs/>
          <w:sz w:val="22"/>
          <w:szCs w:val="22"/>
          <w:lang w:val="en-GB"/>
        </w:rPr>
        <w:t>inter alia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persons outside of the organisation or body, the general public, </w:t>
      </w:r>
      <w:r w:rsidR="00982056"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00F821B4">
        <w:rPr>
          <w:rFonts w:ascii="Calibri" w:hAnsi="Calibri" w:cs="Calibri"/>
          <w:sz w:val="22"/>
          <w:szCs w:val="22"/>
          <w:lang w:val="en-GB"/>
        </w:rPr>
        <w:t>the media</w:t>
      </w:r>
      <w:r w:rsidR="00982056">
        <w:rPr>
          <w:rFonts w:ascii="Calibri" w:hAnsi="Calibri" w:cs="Calibri"/>
          <w:sz w:val="22"/>
          <w:szCs w:val="22"/>
          <w:lang w:val="en-GB"/>
        </w:rPr>
        <w:t>,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any sensitive non-classified information which c</w:t>
      </w:r>
      <w:r w:rsidR="00982056">
        <w:rPr>
          <w:rFonts w:ascii="Calibri" w:hAnsi="Calibri" w:cs="Calibri"/>
          <w:sz w:val="22"/>
          <w:szCs w:val="22"/>
          <w:lang w:val="en-GB"/>
        </w:rPr>
        <w:t>omes to its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knowledge through membership of the Consultative Forum.</w:t>
      </w:r>
    </w:p>
    <w:p w14:paraId="5029FB59" w14:textId="77777777" w:rsidR="00E534BE" w:rsidRPr="00F821B4" w:rsidRDefault="00E534BE" w:rsidP="00E534BE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F98159C" w14:textId="2D38C30D" w:rsidR="00F821B4" w:rsidRPr="00F5466A" w:rsidRDefault="00F821B4" w:rsidP="00FB5A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F5466A">
        <w:rPr>
          <w:rFonts w:ascii="Calibri" w:hAnsi="Calibri" w:cs="Calibri"/>
          <w:sz w:val="22"/>
          <w:szCs w:val="22"/>
          <w:lang w:val="en-GB"/>
        </w:rPr>
        <w:t>The organisation I represent shall adhere to the conditions for transmitting information to the Consultative Forum</w:t>
      </w:r>
      <w:r w:rsidR="003D7C3D" w:rsidRPr="00F5466A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F5466A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E2C47EE" w14:textId="77777777" w:rsidR="00E534BE" w:rsidRPr="00F821B4" w:rsidRDefault="00E534BE" w:rsidP="00E534BE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5881B7D8" w14:textId="77777777" w:rsidR="00F821B4" w:rsidRPr="00F821B4" w:rsidRDefault="00F821B4" w:rsidP="00FB5A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 xml:space="preserve">The organisation I represent has familiarised itself and shall adhere to the applicable legal framework on personal data protection and security. </w:t>
      </w:r>
    </w:p>
    <w:p w14:paraId="61C47632" w14:textId="77777777" w:rsidR="00E534BE" w:rsidRDefault="00E534BE" w:rsidP="00E534BE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376BFD3" w14:textId="768830C9" w:rsidR="00F821B4" w:rsidRPr="00F821B4" w:rsidRDefault="00F821B4" w:rsidP="00FB5A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>I understand that the obligations laid down in this declaration are unlimited in time and continue to apply also following the cessation or termination of membership of the organisation or body</w:t>
      </w:r>
      <w:r w:rsidR="00A22E64">
        <w:rPr>
          <w:rFonts w:ascii="Calibri" w:hAnsi="Calibri" w:cs="Calibri"/>
          <w:sz w:val="22"/>
          <w:szCs w:val="22"/>
          <w:lang w:val="en-GB"/>
        </w:rPr>
        <w:t xml:space="preserve"> I represent 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in the Consultative Forum.  </w:t>
      </w:r>
    </w:p>
    <w:p w14:paraId="4F91CE04" w14:textId="77777777" w:rsidR="00E534BE" w:rsidRDefault="00E534BE" w:rsidP="00E534BE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DA9B9C5" w14:textId="39E4FB63" w:rsidR="00F821B4" w:rsidRPr="00F821B4" w:rsidRDefault="00F821B4" w:rsidP="00FB5A29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F821B4">
        <w:rPr>
          <w:rFonts w:ascii="Calibri" w:hAnsi="Calibri" w:cs="Calibri"/>
          <w:sz w:val="22"/>
          <w:szCs w:val="22"/>
          <w:lang w:val="en-GB"/>
        </w:rPr>
        <w:t>I understand that in case of breach of these obligations, the Agency may revoke membership of the organisation or body I represent from the Consultative Forum</w:t>
      </w:r>
      <w:r w:rsidR="00603759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F821B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1DFF441" w14:textId="77777777" w:rsidR="00A22E64" w:rsidRDefault="00A22E64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2268"/>
        <w:gridCol w:w="283"/>
        <w:gridCol w:w="2552"/>
      </w:tblGrid>
      <w:tr w:rsidR="00FB5A29" w:rsidRPr="00FB5A29" w14:paraId="4F1B7715" w14:textId="77777777" w:rsidTr="00233826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6CA8C791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bookmarkStart w:id="0" w:name="_Hlk109656116"/>
          </w:p>
          <w:p w14:paraId="21FCE61C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E149151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</w:tcPr>
          <w:p w14:paraId="7617C5C3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0AB511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14:paraId="7AD0FDF3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EAB5CFF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B5A29" w:rsidRPr="00FB5A29" w14:paraId="71C3FF21" w14:textId="77777777" w:rsidTr="00233826">
        <w:tc>
          <w:tcPr>
            <w:tcW w:w="3544" w:type="dxa"/>
            <w:tcBorders>
              <w:top w:val="single" w:sz="4" w:space="0" w:color="auto"/>
            </w:tcBorders>
          </w:tcPr>
          <w:p w14:paraId="6BB42F4D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5A2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and surname, and position in organisation or body</w:t>
            </w:r>
          </w:p>
        </w:tc>
        <w:tc>
          <w:tcPr>
            <w:tcW w:w="284" w:type="dxa"/>
          </w:tcPr>
          <w:p w14:paraId="7A879288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0D6B76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5A2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3" w:type="dxa"/>
          </w:tcPr>
          <w:p w14:paraId="23E051AE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AA4272" w14:textId="77777777" w:rsidR="00FB5A29" w:rsidRPr="00FB5A29" w:rsidRDefault="00FB5A29" w:rsidP="00FB5A2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5A2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  <w:bookmarkEnd w:id="0"/>
    </w:tbl>
    <w:p w14:paraId="24D62437" w14:textId="77777777" w:rsidR="004A1A39" w:rsidRPr="00A2561A" w:rsidRDefault="004A1A39" w:rsidP="00FB5A29">
      <w:pPr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4A1A39" w:rsidRPr="00A2561A" w:rsidSect="00452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46" w:right="1418" w:bottom="1701" w:left="1418" w:header="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9FDB" w14:textId="77777777" w:rsidR="00F271FB" w:rsidRDefault="00F271FB" w:rsidP="00585059">
      <w:r>
        <w:separator/>
      </w:r>
    </w:p>
  </w:endnote>
  <w:endnote w:type="continuationSeparator" w:id="0">
    <w:p w14:paraId="72D230E9" w14:textId="77777777" w:rsidR="00F271FB" w:rsidRDefault="00F271FB" w:rsidP="005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Bright-Italic">
    <w:altName w:val="Lucida Bright"/>
    <w:charset w:val="00"/>
    <w:family w:val="auto"/>
    <w:pitch w:val="default"/>
  </w:font>
  <w:font w:name="Proxima Nova Cond Thin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Cond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2268"/>
      <w:gridCol w:w="2976"/>
    </w:tblGrid>
    <w:tr w:rsidR="004F73E0" w:rsidRPr="00362BF8" w14:paraId="3FC32E1F" w14:textId="77777777" w:rsidTr="00AB46EA">
      <w:trPr>
        <w:trHeight w:val="405"/>
      </w:trPr>
      <w:tc>
        <w:tcPr>
          <w:tcW w:w="3545" w:type="dxa"/>
          <w:tcBorders>
            <w:top w:val="nil"/>
            <w:bottom w:val="nil"/>
            <w:right w:val="single" w:sz="4" w:space="0" w:color="A5A5A5"/>
          </w:tcBorders>
          <w:shd w:val="clear" w:color="auto" w:fill="auto"/>
        </w:tcPr>
        <w:p w14:paraId="35906774" w14:textId="77777777" w:rsidR="004F73E0" w:rsidRPr="00AB46EA" w:rsidRDefault="004F73E0" w:rsidP="00AB46EA">
          <w:pPr>
            <w:pStyle w:val="BasicParagraph"/>
            <w:jc w:val="center"/>
            <w:rPr>
              <w:rFonts w:ascii="Proxima Nova Cond Thin" w:hAnsi="Proxima Nova Cond Thin" w:cs="Calibri Light"/>
              <w:color w:val="767171"/>
              <w:sz w:val="18"/>
              <w:szCs w:val="18"/>
            </w:rPr>
          </w:pP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 xml:space="preserve">European </w:t>
          </w:r>
          <w:r w:rsidR="00033A89"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Union Agency for Asylum</w:t>
          </w:r>
        </w:p>
        <w:p w14:paraId="7FDDAF11" w14:textId="77777777" w:rsidR="004F73E0" w:rsidRPr="00AB46EA" w:rsidRDefault="004F73E0" w:rsidP="00AB46EA">
          <w:pPr>
            <w:pStyle w:val="Footer"/>
            <w:jc w:val="center"/>
            <w:rPr>
              <w:rFonts w:ascii="Proxima Nova Cond Thin" w:hAnsi="Proxima Nova Cond Thin"/>
              <w:color w:val="767171"/>
              <w:sz w:val="18"/>
              <w:szCs w:val="18"/>
            </w:rPr>
          </w:pP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www.e</w:t>
          </w:r>
          <w:r w:rsidR="00033A89"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uaa</w:t>
          </w: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.europa.eu</w:t>
          </w:r>
        </w:p>
      </w:tc>
      <w:tc>
        <w:tcPr>
          <w:tcW w:w="2268" w:type="dxa"/>
          <w:tcBorders>
            <w:top w:val="nil"/>
            <w:left w:val="single" w:sz="4" w:space="0" w:color="A5A5A5"/>
            <w:bottom w:val="nil"/>
            <w:right w:val="single" w:sz="4" w:space="0" w:color="A5A5A5"/>
          </w:tcBorders>
          <w:shd w:val="clear" w:color="auto" w:fill="auto"/>
        </w:tcPr>
        <w:p w14:paraId="76922EE3" w14:textId="77777777" w:rsidR="004F73E0" w:rsidRPr="00AB46EA" w:rsidRDefault="004F73E0" w:rsidP="00AB46EA">
          <w:pPr>
            <w:pStyle w:val="BasicParagraph"/>
            <w:jc w:val="center"/>
            <w:rPr>
              <w:rFonts w:ascii="Proxima Nova Cond Thin" w:hAnsi="Proxima Nova Cond Thin" w:cs="Calibri Light"/>
              <w:color w:val="767171"/>
              <w:sz w:val="18"/>
              <w:szCs w:val="18"/>
            </w:rPr>
          </w:pP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Tel: +356 2248 7500</w:t>
          </w:r>
        </w:p>
        <w:p w14:paraId="611DA34A" w14:textId="77777777" w:rsidR="004F73E0" w:rsidRPr="00AB46EA" w:rsidRDefault="004F73E0" w:rsidP="00AB46EA">
          <w:pPr>
            <w:pStyle w:val="Footer"/>
            <w:jc w:val="center"/>
            <w:rPr>
              <w:rFonts w:ascii="Proxima Nova Cond Thin" w:hAnsi="Proxima Nova Cond Thin"/>
              <w:color w:val="767171"/>
              <w:sz w:val="18"/>
              <w:szCs w:val="18"/>
            </w:rPr>
          </w:pP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info@e</w:t>
          </w:r>
          <w:r w:rsidR="00033A89"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uaa</w:t>
          </w: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.europa.eu</w:t>
          </w:r>
        </w:p>
      </w:tc>
      <w:tc>
        <w:tcPr>
          <w:tcW w:w="2976" w:type="dxa"/>
          <w:tcBorders>
            <w:left w:val="single" w:sz="4" w:space="0" w:color="A5A5A5"/>
          </w:tcBorders>
          <w:shd w:val="clear" w:color="auto" w:fill="auto"/>
        </w:tcPr>
        <w:p w14:paraId="490E2C38" w14:textId="77777777" w:rsidR="004F73E0" w:rsidRPr="00AB46EA" w:rsidRDefault="004F73E0" w:rsidP="00AB46EA">
          <w:pPr>
            <w:pStyle w:val="BasicParagraph"/>
            <w:jc w:val="center"/>
            <w:rPr>
              <w:rFonts w:ascii="Proxima Nova Cond Thin" w:hAnsi="Proxima Nova Cond Thin" w:cs="Calibri Light"/>
              <w:color w:val="767171"/>
              <w:sz w:val="18"/>
              <w:szCs w:val="18"/>
            </w:rPr>
          </w:pP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t>Winemakers Wharf</w:t>
          </w:r>
          <w:r w:rsidRPr="00AB46EA">
            <w:rPr>
              <w:rFonts w:ascii="Proxima Nova Cond Thin" w:hAnsi="Proxima Nova Cond Thin" w:cs="Calibri Light"/>
              <w:color w:val="767171"/>
              <w:sz w:val="18"/>
              <w:szCs w:val="18"/>
            </w:rPr>
            <w:br/>
            <w:t>Valletta, MRS 1917, MALTA</w:t>
          </w:r>
        </w:p>
      </w:tc>
    </w:tr>
  </w:tbl>
  <w:p w14:paraId="3DCD2391" w14:textId="77777777" w:rsidR="004F73E0" w:rsidRPr="00AB46EA" w:rsidRDefault="00DD0D0B">
    <w:pPr>
      <w:pStyle w:val="Footer"/>
      <w:rPr>
        <w:rFonts w:ascii="Proxima Nova Cond" w:hAnsi="Proxima Nova Cond"/>
        <w:color w:val="76717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770C76" wp14:editId="6E25DBA3">
              <wp:simplePos x="0" y="0"/>
              <wp:positionH relativeFrom="page">
                <wp:posOffset>6732905</wp:posOffset>
              </wp:positionH>
              <wp:positionV relativeFrom="page">
                <wp:posOffset>9965690</wp:posOffset>
              </wp:positionV>
              <wp:extent cx="495300" cy="3689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C7B5C6" w14:textId="77777777" w:rsidR="004F73E0" w:rsidRPr="00AB46EA" w:rsidRDefault="004F73E0" w:rsidP="00316C31">
                          <w:pPr>
                            <w:jc w:val="center"/>
                            <w:rPr>
                              <w:rFonts w:ascii="Proxima Nova" w:hAnsi="Proxima Nov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AB46EA">
                            <w:rPr>
                              <w:rFonts w:ascii="Proxima Nova" w:hAnsi="Proxima Nov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B46EA">
                            <w:rPr>
                              <w:rFonts w:ascii="Proxima Nova" w:hAnsi="Proxima Nov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B46EA">
                            <w:rPr>
                              <w:rFonts w:ascii="Proxima Nova" w:hAnsi="Proxima Nov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B46EA">
                            <w:rPr>
                              <w:rFonts w:ascii="Proxima Nova" w:hAnsi="Proxima Nov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B46EA">
                            <w:rPr>
                              <w:rFonts w:ascii="Proxima Nova" w:hAnsi="Proxima Nov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70C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30.15pt;margin-top:784.7pt;width:39pt;height: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" filled="f" stroked="f" strokeweight=".5pt">
              <v:textbox>
                <w:txbxContent>
                  <w:p w14:paraId="39C7B5C6" w14:textId="77777777" w:rsidR="004F73E0" w:rsidRPr="00AB46EA" w:rsidRDefault="004F73E0" w:rsidP="00316C31">
                    <w:pPr>
                      <w:jc w:val="center"/>
                      <w:rPr>
                        <w:rFonts w:ascii="Proxima Nova" w:hAnsi="Proxima Nov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AB46EA">
                      <w:rPr>
                        <w:rFonts w:ascii="Proxima Nova" w:hAnsi="Proxima Nova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B46EA">
                      <w:rPr>
                        <w:rFonts w:ascii="Proxima Nova" w:hAnsi="Proxima Nova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B46EA">
                      <w:rPr>
                        <w:rFonts w:ascii="Proxima Nova" w:hAnsi="Proxima Nova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AB46EA">
                      <w:rPr>
                        <w:rFonts w:ascii="Proxima Nova" w:hAnsi="Proxima Nov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B46EA">
                      <w:rPr>
                        <w:rFonts w:ascii="Proxima Nova" w:hAnsi="Proxima Nov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D67F513" wp14:editId="5831B34A">
          <wp:simplePos x="0" y="0"/>
          <wp:positionH relativeFrom="column">
            <wp:posOffset>5902325</wp:posOffset>
          </wp:positionH>
          <wp:positionV relativeFrom="paragraph">
            <wp:posOffset>-339090</wp:posOffset>
          </wp:positionV>
          <wp:extent cx="330200" cy="330200"/>
          <wp:effectExtent l="0" t="0" r="0" b="0"/>
          <wp:wrapNone/>
          <wp:docPr id="55" name="Graphic 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Graphic 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A5662" w14:textId="77777777" w:rsidR="004F73E0" w:rsidRDefault="004F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45A9" w14:textId="4C8AD404" w:rsidR="00D0635F" w:rsidRDefault="0079025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24D18" wp14:editId="1DB5AF5B">
              <wp:simplePos x="0" y="0"/>
              <wp:positionH relativeFrom="page">
                <wp:posOffset>6235700</wp:posOffset>
              </wp:positionH>
              <wp:positionV relativeFrom="page">
                <wp:posOffset>9889562</wp:posOffset>
              </wp:positionV>
              <wp:extent cx="1127125" cy="2590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71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299AD" w14:textId="4535DE4D" w:rsidR="00D0635F" w:rsidRPr="00331729" w:rsidRDefault="00461222" w:rsidP="00D0635F">
                          <w:pPr>
                            <w:jc w:val="center"/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1E2CB3"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331729">
                            <w:rPr>
                              <w:rFonts w:ascii="Proxima Nova" w:hAnsi="Proxima Nova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24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1pt;margin-top:778.7pt;width:88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" filled="f" stroked="f" strokeweight=".5pt">
              <v:textbox>
                <w:txbxContent>
                  <w:p w14:paraId="210299AD" w14:textId="4535DE4D" w:rsidR="00D0635F" w:rsidRPr="00331729" w:rsidRDefault="00461222" w:rsidP="00D0635F">
                    <w:pPr>
                      <w:jc w:val="center"/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1E2CB3"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</w:instrTex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331729">
                      <w:rPr>
                        <w:rFonts w:ascii="Proxima Nova" w:hAnsi="Proxima Nova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4098">
      <w:rPr>
        <w:noProof/>
      </w:rPr>
      <w:drawing>
        <wp:anchor distT="0" distB="0" distL="114300" distR="114300" simplePos="0" relativeHeight="251667456" behindDoc="1" locked="0" layoutInCell="1" allowOverlap="1" wp14:anchorId="0B67EEFA" wp14:editId="04F43884">
          <wp:simplePos x="0" y="0"/>
          <wp:positionH relativeFrom="column">
            <wp:posOffset>5380355</wp:posOffset>
          </wp:positionH>
          <wp:positionV relativeFrom="paragraph">
            <wp:posOffset>141904</wp:posOffset>
          </wp:positionV>
          <wp:extent cx="1047115" cy="322580"/>
          <wp:effectExtent l="0" t="0" r="635" b="127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BF0" w:rsidRPr="00AB46EA">
      <w:rPr>
        <w:rFonts w:ascii="Proxima Nova Cond Thin" w:hAnsi="Proxima Nova Cond Thin"/>
        <w:noProof/>
        <w:color w:val="767171"/>
        <w:sz w:val="18"/>
        <w:szCs w:val="18"/>
      </w:rPr>
      <w:t xml:space="preserve"> </w:t>
    </w:r>
  </w:p>
  <w:tbl>
    <w:tblPr>
      <w:tblW w:w="8648" w:type="dxa"/>
      <w:tblInd w:w="-42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2552"/>
      <w:gridCol w:w="2693"/>
    </w:tblGrid>
    <w:tr w:rsidR="00D0635F" w:rsidRPr="00362BF8" w14:paraId="2432E746" w14:textId="77777777" w:rsidTr="00490E76">
      <w:trPr>
        <w:trHeight w:val="405"/>
      </w:trPr>
      <w:tc>
        <w:tcPr>
          <w:tcW w:w="3403" w:type="dxa"/>
          <w:tcBorders>
            <w:top w:val="nil"/>
            <w:bottom w:val="nil"/>
            <w:right w:val="single" w:sz="4" w:space="0" w:color="A5A5A5"/>
          </w:tcBorders>
          <w:shd w:val="clear" w:color="auto" w:fill="auto"/>
        </w:tcPr>
        <w:p w14:paraId="36755995" w14:textId="77777777" w:rsidR="00D0635F" w:rsidRPr="005B2AF8" w:rsidRDefault="00D0635F" w:rsidP="00AB46EA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European Union Agency for Asylum</w:t>
          </w:r>
        </w:p>
        <w:p w14:paraId="4EFA8644" w14:textId="77777777" w:rsidR="00D0635F" w:rsidRPr="005B2AF8" w:rsidRDefault="00D0635F" w:rsidP="00AB46EA">
          <w:pPr>
            <w:pStyle w:val="Footer"/>
            <w:jc w:val="center"/>
            <w:rPr>
              <w:rFonts w:ascii="Proxima Nova Cond" w:hAnsi="Proxima Nova Cond" w:cs="Calibri Light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sz w:val="18"/>
              <w:szCs w:val="18"/>
            </w:rPr>
            <w:t>www.euaa.europa.eu</w:t>
          </w:r>
        </w:p>
      </w:tc>
      <w:tc>
        <w:tcPr>
          <w:tcW w:w="2552" w:type="dxa"/>
          <w:tcBorders>
            <w:top w:val="nil"/>
            <w:left w:val="single" w:sz="4" w:space="0" w:color="A5A5A5"/>
            <w:bottom w:val="nil"/>
            <w:right w:val="single" w:sz="4" w:space="0" w:color="A5A5A5"/>
          </w:tcBorders>
          <w:shd w:val="clear" w:color="auto" w:fill="auto"/>
        </w:tcPr>
        <w:p w14:paraId="7BFDB012" w14:textId="77777777" w:rsidR="00D0635F" w:rsidRPr="005B2AF8" w:rsidRDefault="00D0635F" w:rsidP="00AB46EA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Tel: +356 2248 7500</w:t>
          </w:r>
        </w:p>
        <w:p w14:paraId="4E58ACC8" w14:textId="77777777" w:rsidR="00D0635F" w:rsidRPr="005B2AF8" w:rsidRDefault="00D0635F" w:rsidP="00AB46EA">
          <w:pPr>
            <w:pStyle w:val="Footer"/>
            <w:jc w:val="center"/>
            <w:rPr>
              <w:rFonts w:ascii="Proxima Nova Cond" w:hAnsi="Proxima Nova Cond" w:cs="Calibri Light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sz w:val="18"/>
              <w:szCs w:val="18"/>
            </w:rPr>
            <w:t>info@euaa.europa.eu</w:t>
          </w:r>
        </w:p>
      </w:tc>
      <w:tc>
        <w:tcPr>
          <w:tcW w:w="2693" w:type="dxa"/>
          <w:tcBorders>
            <w:left w:val="single" w:sz="4" w:space="0" w:color="A5A5A5"/>
          </w:tcBorders>
          <w:shd w:val="clear" w:color="auto" w:fill="auto"/>
        </w:tcPr>
        <w:p w14:paraId="3AE95371" w14:textId="507C530C" w:rsidR="00D0635F" w:rsidRPr="005B2AF8" w:rsidRDefault="00D0635F" w:rsidP="00AB46EA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Winemakers Wharf</w:t>
          </w: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br/>
            <w:t>Valletta, MRS 1917, MALTA</w:t>
          </w:r>
        </w:p>
      </w:tc>
    </w:tr>
  </w:tbl>
  <w:p w14:paraId="4FDF3E5F" w14:textId="5D6C3F5B" w:rsidR="00D0635F" w:rsidRDefault="00D0635F" w:rsidP="00E20DE4">
    <w:pPr>
      <w:pStyle w:val="Footer"/>
      <w:tabs>
        <w:tab w:val="clear" w:pos="9026"/>
      </w:tabs>
      <w:ind w:right="-1015"/>
      <w:jc w:val="right"/>
      <w:rPr>
        <w:color w:val="808080"/>
        <w:sz w:val="20"/>
        <w:szCs w:val="20"/>
      </w:rPr>
    </w:pPr>
  </w:p>
  <w:p w14:paraId="1CC77807" w14:textId="3E6EF3F7" w:rsidR="00331729" w:rsidRPr="00331729" w:rsidRDefault="00331729" w:rsidP="00331729">
    <w:pPr>
      <w:pStyle w:val="Footer"/>
      <w:tabs>
        <w:tab w:val="clear" w:pos="9026"/>
      </w:tabs>
      <w:ind w:right="-569"/>
      <w:jc w:val="right"/>
      <w:rPr>
        <w:rFonts w:ascii="Proxima Nova Cond" w:hAnsi="Proxima Nova Cond" w:cs="Calibri Light"/>
        <w:sz w:val="18"/>
        <w:szCs w:val="18"/>
      </w:rPr>
    </w:pPr>
    <w:r w:rsidRPr="00331729">
      <w:rPr>
        <w:rFonts w:ascii="Proxima Nova Cond" w:hAnsi="Proxima Nova Cond" w:cs="Calibri Light"/>
        <w:sz w:val="18"/>
        <w:szCs w:val="18"/>
      </w:rPr>
      <w:t>IS-</w:t>
    </w:r>
    <w:r w:rsidR="004A1A39">
      <w:rPr>
        <w:rFonts w:ascii="Proxima Nova Cond" w:hAnsi="Proxima Nova Cond" w:cs="Calibri Light"/>
        <w:sz w:val="18"/>
        <w:szCs w:val="18"/>
      </w:rPr>
      <w:t>014</w:t>
    </w:r>
    <w:r w:rsidRPr="00331729">
      <w:rPr>
        <w:rFonts w:ascii="Proxima Nova Cond" w:hAnsi="Proxima Nova Cond" w:cs="Calibri Light"/>
        <w:sz w:val="18"/>
        <w:szCs w:val="18"/>
      </w:rPr>
      <w:t>.</w:t>
    </w:r>
    <w:r w:rsidR="004A1A39">
      <w:rPr>
        <w:rFonts w:ascii="Proxima Nova Cond" w:hAnsi="Proxima Nova Cond" w:cs="Calibri Light"/>
        <w:sz w:val="18"/>
        <w:szCs w:val="18"/>
      </w:rPr>
      <w:t>03</w:t>
    </w:r>
    <w:r w:rsidRPr="00331729">
      <w:rPr>
        <w:rFonts w:ascii="Proxima Nova Cond" w:hAnsi="Proxima Nova Cond" w:cs="Calibri Light"/>
        <w:sz w:val="18"/>
        <w:szCs w:val="18"/>
      </w:rPr>
      <w:t>-01</w:t>
    </w:r>
  </w:p>
  <w:p w14:paraId="4268A977" w14:textId="77777777" w:rsidR="0096535A" w:rsidRDefault="00965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6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2"/>
      <w:gridCol w:w="2551"/>
    </w:tblGrid>
    <w:tr w:rsidR="00587F30" w:rsidRPr="00362BF8" w14:paraId="33A55607" w14:textId="77777777" w:rsidTr="00E4470F">
      <w:trPr>
        <w:trHeight w:val="405"/>
      </w:trPr>
      <w:tc>
        <w:tcPr>
          <w:tcW w:w="3261" w:type="dxa"/>
          <w:tcBorders>
            <w:top w:val="nil"/>
            <w:bottom w:val="nil"/>
            <w:right w:val="single" w:sz="4" w:space="0" w:color="A5A5A5" w:themeColor="accent3"/>
          </w:tcBorders>
        </w:tcPr>
        <w:p w14:paraId="1AB47A83" w14:textId="272B6860" w:rsidR="00587F30" w:rsidRPr="005B2AF8" w:rsidRDefault="00587F30" w:rsidP="00971BD6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 xml:space="preserve">European </w:t>
          </w:r>
          <w:r w:rsidR="00287E66"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Union Agency for Asylum</w:t>
          </w:r>
        </w:p>
        <w:p w14:paraId="18CCC6D7" w14:textId="655D8274" w:rsidR="00587F30" w:rsidRPr="005B2AF8" w:rsidRDefault="00587F30" w:rsidP="00971BD6">
          <w:pPr>
            <w:pStyle w:val="Footer"/>
            <w:jc w:val="center"/>
            <w:rPr>
              <w:rFonts w:ascii="Proxima Nova Cond" w:hAnsi="Proxima Nova Cond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sz w:val="18"/>
              <w:szCs w:val="18"/>
            </w:rPr>
            <w:t>www.e</w:t>
          </w:r>
          <w:r w:rsidR="00287E66" w:rsidRPr="005B2AF8">
            <w:rPr>
              <w:rFonts w:ascii="Proxima Nova Cond" w:hAnsi="Proxima Nova Cond" w:cs="Calibri Light"/>
              <w:sz w:val="18"/>
              <w:szCs w:val="18"/>
            </w:rPr>
            <w:t>uaa</w:t>
          </w:r>
          <w:r w:rsidRPr="005B2AF8">
            <w:rPr>
              <w:rFonts w:ascii="Proxima Nova Cond" w:hAnsi="Proxima Nova Cond" w:cs="Calibri Light"/>
              <w:sz w:val="18"/>
              <w:szCs w:val="18"/>
            </w:rPr>
            <w:t>.europa.eu</w:t>
          </w:r>
        </w:p>
      </w:tc>
      <w:tc>
        <w:tcPr>
          <w:tcW w:w="2552" w:type="dxa"/>
          <w:tcBorders>
            <w:top w:val="nil"/>
            <w:left w:val="single" w:sz="4" w:space="0" w:color="A5A5A5" w:themeColor="accent3"/>
            <w:bottom w:val="nil"/>
            <w:right w:val="single" w:sz="4" w:space="0" w:color="A5A5A5" w:themeColor="accent3"/>
          </w:tcBorders>
        </w:tcPr>
        <w:p w14:paraId="02F4D204" w14:textId="77777777" w:rsidR="00587F30" w:rsidRPr="005B2AF8" w:rsidRDefault="00587F30" w:rsidP="00971BD6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Tel: +356 2248 7500</w:t>
          </w:r>
        </w:p>
        <w:p w14:paraId="0529A7DE" w14:textId="0584814A" w:rsidR="00587F30" w:rsidRPr="005B2AF8" w:rsidRDefault="00587F30" w:rsidP="005F08CC">
          <w:pPr>
            <w:pStyle w:val="Footer"/>
            <w:ind w:left="-109" w:firstLine="109"/>
            <w:jc w:val="center"/>
            <w:rPr>
              <w:rFonts w:ascii="Proxima Nova Cond" w:hAnsi="Proxima Nova Cond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sz w:val="18"/>
              <w:szCs w:val="18"/>
            </w:rPr>
            <w:t>info@e</w:t>
          </w:r>
          <w:r w:rsidR="00287E66" w:rsidRPr="005B2AF8">
            <w:rPr>
              <w:rFonts w:ascii="Proxima Nova Cond" w:hAnsi="Proxima Nova Cond" w:cs="Calibri Light"/>
              <w:sz w:val="18"/>
              <w:szCs w:val="18"/>
            </w:rPr>
            <w:t>uaa</w:t>
          </w:r>
          <w:r w:rsidRPr="005B2AF8">
            <w:rPr>
              <w:rFonts w:ascii="Proxima Nova Cond" w:hAnsi="Proxima Nova Cond" w:cs="Calibri Light"/>
              <w:sz w:val="18"/>
              <w:szCs w:val="18"/>
            </w:rPr>
            <w:t>.europa.eu</w:t>
          </w:r>
        </w:p>
      </w:tc>
      <w:tc>
        <w:tcPr>
          <w:tcW w:w="2551" w:type="dxa"/>
          <w:tcBorders>
            <w:left w:val="single" w:sz="4" w:space="0" w:color="A5A5A5" w:themeColor="accent3"/>
          </w:tcBorders>
        </w:tcPr>
        <w:p w14:paraId="2A199CE9" w14:textId="26C2E6C7" w:rsidR="00587F30" w:rsidRPr="005B2AF8" w:rsidRDefault="00587F30" w:rsidP="00971BD6">
          <w:pPr>
            <w:pStyle w:val="BasicParagraph"/>
            <w:jc w:val="center"/>
            <w:rPr>
              <w:rFonts w:ascii="Proxima Nova Cond" w:hAnsi="Proxima Nova Cond" w:cs="Calibri Light"/>
              <w:color w:val="auto"/>
              <w:sz w:val="18"/>
              <w:szCs w:val="18"/>
            </w:rPr>
          </w:pP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t>Winemakers Wharf</w:t>
          </w:r>
          <w:r w:rsidRPr="005B2AF8">
            <w:rPr>
              <w:rFonts w:ascii="Proxima Nova Cond" w:hAnsi="Proxima Nova Cond" w:cs="Calibri Light"/>
              <w:color w:val="auto"/>
              <w:sz w:val="18"/>
              <w:szCs w:val="18"/>
            </w:rPr>
            <w:br/>
            <w:t>Valletta, MRS 1917, MALTA</w:t>
          </w:r>
        </w:p>
      </w:tc>
    </w:tr>
  </w:tbl>
  <w:p w14:paraId="4EA6980B" w14:textId="30C5DD96" w:rsidR="008F6C79" w:rsidRDefault="008F6C79" w:rsidP="008F6C79">
    <w:pPr>
      <w:pStyle w:val="Footer"/>
      <w:tabs>
        <w:tab w:val="clear" w:pos="9026"/>
      </w:tabs>
      <w:ind w:right="-851"/>
      <w:jc w:val="right"/>
      <w:rPr>
        <w:rFonts w:ascii="Proxima Nova Cond" w:hAnsi="Proxima Nova Cond" w:cs="Calibri Light"/>
        <w:sz w:val="18"/>
        <w:szCs w:val="18"/>
      </w:rPr>
    </w:pPr>
    <w:r w:rsidRPr="008F6C79">
      <w:rPr>
        <w:rFonts w:ascii="Proxima Nova Cond" w:hAnsi="Proxima Nova Cond" w:cs="Calibri Light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5BFD50E" wp14:editId="4565AA35">
          <wp:simplePos x="0" y="0"/>
          <wp:positionH relativeFrom="column">
            <wp:posOffset>5948680</wp:posOffset>
          </wp:positionH>
          <wp:positionV relativeFrom="paragraph">
            <wp:posOffset>-351718</wp:posOffset>
          </wp:positionV>
          <wp:extent cx="330200" cy="330200"/>
          <wp:effectExtent l="0" t="0" r="0" b="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20865" w14:textId="340D8379" w:rsidR="0088734B" w:rsidRPr="008F6C79" w:rsidRDefault="008F6C79" w:rsidP="008F6C79">
    <w:pPr>
      <w:pStyle w:val="Footer"/>
      <w:tabs>
        <w:tab w:val="clear" w:pos="9026"/>
      </w:tabs>
      <w:ind w:right="-851"/>
      <w:jc w:val="right"/>
      <w:rPr>
        <w:rFonts w:ascii="Proxima Nova Cond" w:hAnsi="Proxima Nova Cond" w:cs="Calibri Light"/>
        <w:sz w:val="18"/>
        <w:szCs w:val="18"/>
      </w:rPr>
    </w:pPr>
    <w:r w:rsidRPr="008F6C79">
      <w:rPr>
        <w:rFonts w:ascii="Proxima Nova Cond" w:hAnsi="Proxima Nova Cond" w:cs="Calibri Light"/>
        <w:sz w:val="18"/>
        <w:szCs w:val="18"/>
      </w:rPr>
      <w:t>IS-</w:t>
    </w:r>
    <w:r w:rsidR="004A1A39">
      <w:rPr>
        <w:rFonts w:ascii="Proxima Nova Cond" w:hAnsi="Proxima Nova Cond" w:cs="Calibri Light"/>
        <w:sz w:val="18"/>
        <w:szCs w:val="18"/>
      </w:rPr>
      <w:t>014</w:t>
    </w:r>
    <w:r w:rsidRPr="008F6C79">
      <w:rPr>
        <w:rFonts w:ascii="Proxima Nova Cond" w:hAnsi="Proxima Nova Cond" w:cs="Calibri Light"/>
        <w:sz w:val="18"/>
        <w:szCs w:val="18"/>
      </w:rPr>
      <w:t>.</w:t>
    </w:r>
    <w:r w:rsidR="004A1A39">
      <w:rPr>
        <w:rFonts w:ascii="Proxima Nova Cond" w:hAnsi="Proxima Nova Cond" w:cs="Calibri Light"/>
        <w:sz w:val="18"/>
        <w:szCs w:val="18"/>
      </w:rPr>
      <w:t>03</w:t>
    </w:r>
    <w:r w:rsidRPr="008F6C79">
      <w:rPr>
        <w:rFonts w:ascii="Proxima Nova Cond" w:hAnsi="Proxima Nova Cond" w:cs="Calibri Light"/>
        <w:sz w:val="18"/>
        <w:szCs w:val="18"/>
      </w:rPr>
      <w:t>-01</w:t>
    </w:r>
  </w:p>
  <w:p w14:paraId="4268F594" w14:textId="77777777" w:rsidR="005C0939" w:rsidRPr="00AB46EA" w:rsidRDefault="005C0939" w:rsidP="0088734B">
    <w:pPr>
      <w:pStyle w:val="Footer"/>
      <w:rPr>
        <w:rFonts w:ascii="Proxima Nova" w:hAnsi="Proxima Nova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08E8" w14:textId="77777777" w:rsidR="00F271FB" w:rsidRDefault="00F271FB" w:rsidP="00585059">
      <w:r>
        <w:separator/>
      </w:r>
    </w:p>
  </w:footnote>
  <w:footnote w:type="continuationSeparator" w:id="0">
    <w:p w14:paraId="5C596561" w14:textId="77777777" w:rsidR="00F271FB" w:rsidRDefault="00F271FB" w:rsidP="00585059">
      <w:r>
        <w:continuationSeparator/>
      </w:r>
    </w:p>
  </w:footnote>
  <w:footnote w:id="1">
    <w:p w14:paraId="67587E63" w14:textId="77777777" w:rsidR="00F821B4" w:rsidRPr="00F821B4" w:rsidRDefault="00F821B4" w:rsidP="00F821B4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F821B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821B4">
        <w:rPr>
          <w:rFonts w:asciiTheme="minorHAnsi" w:hAnsiTheme="minorHAnsi" w:cstheme="minorHAnsi"/>
          <w:sz w:val="18"/>
          <w:szCs w:val="18"/>
        </w:rPr>
        <w:t xml:space="preserve"> In accordance with the Agency’s rules on the processing of EU restricted and sensitive non-classified information.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33E7" w14:textId="77777777" w:rsidR="009B27EB" w:rsidRDefault="00DD0D0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06D55" wp14:editId="467F2647">
          <wp:simplePos x="0" y="0"/>
          <wp:positionH relativeFrom="column">
            <wp:posOffset>5906135</wp:posOffset>
          </wp:positionH>
          <wp:positionV relativeFrom="paragraph">
            <wp:posOffset>374015</wp:posOffset>
          </wp:positionV>
          <wp:extent cx="330200" cy="330200"/>
          <wp:effectExtent l="0" t="0" r="0" b="0"/>
          <wp:wrapNone/>
          <wp:docPr id="51" name="Graphic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" name="Graphic 5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27" distL="114300" distR="115189" simplePos="0" relativeHeight="251656192" behindDoc="1" locked="0" layoutInCell="1" allowOverlap="1" wp14:anchorId="16EC47D0" wp14:editId="018BBE20">
          <wp:simplePos x="0" y="0"/>
          <wp:positionH relativeFrom="column">
            <wp:posOffset>-496570</wp:posOffset>
          </wp:positionH>
          <wp:positionV relativeFrom="paragraph">
            <wp:posOffset>386715</wp:posOffset>
          </wp:positionV>
          <wp:extent cx="1486281" cy="712978"/>
          <wp:effectExtent l="0" t="0" r="0" b="0"/>
          <wp:wrapNone/>
          <wp:docPr id="52" name="Graphic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" name="Graphic 5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146C" w14:textId="77777777" w:rsidR="002A10EF" w:rsidRDefault="00DD0D0B" w:rsidP="009370FF">
    <w:pPr>
      <w:pStyle w:val="Header"/>
      <w:tabs>
        <w:tab w:val="clear" w:pos="9026"/>
      </w:tabs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970A5" wp14:editId="2A334B6D">
          <wp:simplePos x="0" y="0"/>
          <wp:positionH relativeFrom="column">
            <wp:posOffset>5906135</wp:posOffset>
          </wp:positionH>
          <wp:positionV relativeFrom="paragraph">
            <wp:posOffset>374015</wp:posOffset>
          </wp:positionV>
          <wp:extent cx="330200" cy="330200"/>
          <wp:effectExtent l="0" t="0" r="0" b="0"/>
          <wp:wrapNone/>
          <wp:docPr id="53" name="Graphic 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" name="Graphic 5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27" distL="114300" distR="115189" simplePos="0" relativeHeight="251658240" behindDoc="1" locked="0" layoutInCell="1" allowOverlap="1" wp14:anchorId="0CE15F9B" wp14:editId="3D1D69F7">
          <wp:simplePos x="0" y="0"/>
          <wp:positionH relativeFrom="column">
            <wp:posOffset>-496570</wp:posOffset>
          </wp:positionH>
          <wp:positionV relativeFrom="paragraph">
            <wp:posOffset>386715</wp:posOffset>
          </wp:positionV>
          <wp:extent cx="1486281" cy="712978"/>
          <wp:effectExtent l="0" t="0" r="0" b="0"/>
          <wp:wrapNone/>
          <wp:docPr id="54" name="Graphic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Graphic 5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5" w:type="dxa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7537"/>
    </w:tblGrid>
    <w:tr w:rsidR="002A10EF" w14:paraId="1ED763C1" w14:textId="77777777" w:rsidTr="00AB46EA">
      <w:tc>
        <w:tcPr>
          <w:tcW w:w="45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AE2468" w14:textId="77777777" w:rsidR="002A10EF" w:rsidRPr="00AB46EA" w:rsidRDefault="002A10EF" w:rsidP="00A4223A">
          <w:pPr>
            <w:pStyle w:val="Header"/>
          </w:pPr>
        </w:p>
      </w:tc>
      <w:tc>
        <w:tcPr>
          <w:tcW w:w="75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B76CD8" w14:textId="77777777" w:rsidR="002A10EF" w:rsidRPr="00AB46EA" w:rsidRDefault="002A10EF" w:rsidP="00A4223A">
          <w:pPr>
            <w:pStyle w:val="Header"/>
          </w:pPr>
        </w:p>
      </w:tc>
    </w:tr>
  </w:tbl>
  <w:p w14:paraId="481A9474" w14:textId="77777777" w:rsidR="002A10EF" w:rsidRDefault="00DD0D0B" w:rsidP="00A4223A">
    <w:pPr>
      <w:pStyle w:val="Header"/>
      <w:ind w:left="-1418"/>
    </w:pPr>
    <w:r>
      <w:rPr>
        <w:noProof/>
      </w:rPr>
      <w:drawing>
        <wp:anchor distT="0" distB="127" distL="114300" distR="115189" simplePos="0" relativeHeight="251653120" behindDoc="1" locked="0" layoutInCell="1" allowOverlap="1" wp14:anchorId="3A1D5DEE" wp14:editId="13A94117">
          <wp:simplePos x="0" y="0"/>
          <wp:positionH relativeFrom="column">
            <wp:posOffset>-494030</wp:posOffset>
          </wp:positionH>
          <wp:positionV relativeFrom="paragraph">
            <wp:posOffset>194310</wp:posOffset>
          </wp:positionV>
          <wp:extent cx="1486281" cy="712978"/>
          <wp:effectExtent l="0" t="0" r="0" b="0"/>
          <wp:wrapNone/>
          <wp:docPr id="57" name="Graphic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" name="Graphic 5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F32C9B9" wp14:editId="3A71AB27">
          <wp:simplePos x="0" y="0"/>
          <wp:positionH relativeFrom="column">
            <wp:posOffset>5909945</wp:posOffset>
          </wp:positionH>
          <wp:positionV relativeFrom="paragraph">
            <wp:posOffset>181610</wp:posOffset>
          </wp:positionV>
          <wp:extent cx="330200" cy="330200"/>
          <wp:effectExtent l="0" t="0" r="0" b="0"/>
          <wp:wrapNone/>
          <wp:docPr id="58" name="Graphic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" name="Graphic 5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2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D27"/>
    <w:multiLevelType w:val="hybridMultilevel"/>
    <w:tmpl w:val="19E6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0164"/>
    <w:multiLevelType w:val="hybridMultilevel"/>
    <w:tmpl w:val="5FCC727E"/>
    <w:lvl w:ilvl="0" w:tplc="D1844DC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302"/>
    <w:multiLevelType w:val="multilevel"/>
    <w:tmpl w:val="91E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E6681"/>
    <w:multiLevelType w:val="hybridMultilevel"/>
    <w:tmpl w:val="259675F4"/>
    <w:lvl w:ilvl="0" w:tplc="140C4D9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1E09"/>
    <w:multiLevelType w:val="hybridMultilevel"/>
    <w:tmpl w:val="06402F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6C6A"/>
    <w:multiLevelType w:val="multilevel"/>
    <w:tmpl w:val="F58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6494D"/>
    <w:multiLevelType w:val="hybridMultilevel"/>
    <w:tmpl w:val="B48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729E"/>
    <w:multiLevelType w:val="hybridMultilevel"/>
    <w:tmpl w:val="A034999C"/>
    <w:lvl w:ilvl="0" w:tplc="5E50B5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B6AD0"/>
    <w:multiLevelType w:val="hybridMultilevel"/>
    <w:tmpl w:val="EAB0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CF7"/>
    <w:multiLevelType w:val="hybridMultilevel"/>
    <w:tmpl w:val="3FE24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0AB"/>
    <w:multiLevelType w:val="multilevel"/>
    <w:tmpl w:val="05C2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C376E"/>
    <w:multiLevelType w:val="hybridMultilevel"/>
    <w:tmpl w:val="9F9A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9629">
    <w:abstractNumId w:val="11"/>
  </w:num>
  <w:num w:numId="2" w16cid:durableId="1919435674">
    <w:abstractNumId w:val="10"/>
  </w:num>
  <w:num w:numId="3" w16cid:durableId="1218013492">
    <w:abstractNumId w:val="2"/>
  </w:num>
  <w:num w:numId="4" w16cid:durableId="1980452732">
    <w:abstractNumId w:val="6"/>
  </w:num>
  <w:num w:numId="5" w16cid:durableId="124936138">
    <w:abstractNumId w:val="1"/>
  </w:num>
  <w:num w:numId="6" w16cid:durableId="485633082">
    <w:abstractNumId w:val="5"/>
  </w:num>
  <w:num w:numId="7" w16cid:durableId="1077288943">
    <w:abstractNumId w:val="3"/>
  </w:num>
  <w:num w:numId="8" w16cid:durableId="473719665">
    <w:abstractNumId w:val="8"/>
  </w:num>
  <w:num w:numId="9" w16cid:durableId="1571229275">
    <w:abstractNumId w:val="9"/>
  </w:num>
  <w:num w:numId="10" w16cid:durableId="1850833357">
    <w:abstractNumId w:val="4"/>
  </w:num>
  <w:num w:numId="11" w16cid:durableId="507057424">
    <w:abstractNumId w:val="0"/>
  </w:num>
  <w:num w:numId="12" w16cid:durableId="440338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4B"/>
    <w:rsid w:val="00000A8F"/>
    <w:rsid w:val="0000263B"/>
    <w:rsid w:val="000027B2"/>
    <w:rsid w:val="00005DB6"/>
    <w:rsid w:val="00006D58"/>
    <w:rsid w:val="00007197"/>
    <w:rsid w:val="0001202E"/>
    <w:rsid w:val="00014B20"/>
    <w:rsid w:val="000165AA"/>
    <w:rsid w:val="00016860"/>
    <w:rsid w:val="00020FD5"/>
    <w:rsid w:val="0002218D"/>
    <w:rsid w:val="00023143"/>
    <w:rsid w:val="0002464A"/>
    <w:rsid w:val="0002524C"/>
    <w:rsid w:val="000269E2"/>
    <w:rsid w:val="0002727C"/>
    <w:rsid w:val="00027891"/>
    <w:rsid w:val="00027C2B"/>
    <w:rsid w:val="00032405"/>
    <w:rsid w:val="00033A89"/>
    <w:rsid w:val="00036872"/>
    <w:rsid w:val="00037E86"/>
    <w:rsid w:val="00040BE4"/>
    <w:rsid w:val="00044A31"/>
    <w:rsid w:val="00044AE9"/>
    <w:rsid w:val="00044F4D"/>
    <w:rsid w:val="00047FEF"/>
    <w:rsid w:val="000537AC"/>
    <w:rsid w:val="000612C4"/>
    <w:rsid w:val="00062535"/>
    <w:rsid w:val="00062EA6"/>
    <w:rsid w:val="000643AB"/>
    <w:rsid w:val="000645B5"/>
    <w:rsid w:val="0006479C"/>
    <w:rsid w:val="000669EC"/>
    <w:rsid w:val="000679AF"/>
    <w:rsid w:val="00070FE0"/>
    <w:rsid w:val="0007283D"/>
    <w:rsid w:val="00075603"/>
    <w:rsid w:val="00076DFE"/>
    <w:rsid w:val="0007738E"/>
    <w:rsid w:val="000801BC"/>
    <w:rsid w:val="000820A6"/>
    <w:rsid w:val="000828C8"/>
    <w:rsid w:val="00083B82"/>
    <w:rsid w:val="0008444B"/>
    <w:rsid w:val="00086436"/>
    <w:rsid w:val="00090C49"/>
    <w:rsid w:val="0009391A"/>
    <w:rsid w:val="00094378"/>
    <w:rsid w:val="000A0859"/>
    <w:rsid w:val="000A1E72"/>
    <w:rsid w:val="000A3C73"/>
    <w:rsid w:val="000A3F87"/>
    <w:rsid w:val="000A4E39"/>
    <w:rsid w:val="000A7FAC"/>
    <w:rsid w:val="000B1DA3"/>
    <w:rsid w:val="000B349D"/>
    <w:rsid w:val="000B3547"/>
    <w:rsid w:val="000B41EB"/>
    <w:rsid w:val="000B4C6D"/>
    <w:rsid w:val="000B63E6"/>
    <w:rsid w:val="000C129F"/>
    <w:rsid w:val="000C2550"/>
    <w:rsid w:val="000D0822"/>
    <w:rsid w:val="000D09F1"/>
    <w:rsid w:val="000D0C48"/>
    <w:rsid w:val="000D2098"/>
    <w:rsid w:val="000D22BB"/>
    <w:rsid w:val="000D2EEE"/>
    <w:rsid w:val="000D53FC"/>
    <w:rsid w:val="000D5D54"/>
    <w:rsid w:val="000D6E84"/>
    <w:rsid w:val="000D7ED6"/>
    <w:rsid w:val="000E002D"/>
    <w:rsid w:val="000E0747"/>
    <w:rsid w:val="000E0D19"/>
    <w:rsid w:val="000E166F"/>
    <w:rsid w:val="000E4981"/>
    <w:rsid w:val="000E4F8E"/>
    <w:rsid w:val="000E70A7"/>
    <w:rsid w:val="000E7838"/>
    <w:rsid w:val="000F2416"/>
    <w:rsid w:val="000F2C64"/>
    <w:rsid w:val="000F3C76"/>
    <w:rsid w:val="000F5F86"/>
    <w:rsid w:val="000F7A66"/>
    <w:rsid w:val="001009AC"/>
    <w:rsid w:val="001034C5"/>
    <w:rsid w:val="00104E25"/>
    <w:rsid w:val="001066D6"/>
    <w:rsid w:val="001079E2"/>
    <w:rsid w:val="00107EDC"/>
    <w:rsid w:val="00110197"/>
    <w:rsid w:val="00110A8B"/>
    <w:rsid w:val="00111ACE"/>
    <w:rsid w:val="001143FB"/>
    <w:rsid w:val="0011594B"/>
    <w:rsid w:val="001226B6"/>
    <w:rsid w:val="00125002"/>
    <w:rsid w:val="001301F1"/>
    <w:rsid w:val="00131A26"/>
    <w:rsid w:val="00132DF2"/>
    <w:rsid w:val="001335AB"/>
    <w:rsid w:val="001363C7"/>
    <w:rsid w:val="00140722"/>
    <w:rsid w:val="0015182E"/>
    <w:rsid w:val="001528B1"/>
    <w:rsid w:val="00153698"/>
    <w:rsid w:val="001545AB"/>
    <w:rsid w:val="00155F52"/>
    <w:rsid w:val="00161A65"/>
    <w:rsid w:val="00163490"/>
    <w:rsid w:val="0016466D"/>
    <w:rsid w:val="00165E9C"/>
    <w:rsid w:val="00166852"/>
    <w:rsid w:val="001716EC"/>
    <w:rsid w:val="00173461"/>
    <w:rsid w:val="001745D5"/>
    <w:rsid w:val="00175589"/>
    <w:rsid w:val="001806B8"/>
    <w:rsid w:val="00181D08"/>
    <w:rsid w:val="001900FB"/>
    <w:rsid w:val="00190182"/>
    <w:rsid w:val="001906EE"/>
    <w:rsid w:val="001908F9"/>
    <w:rsid w:val="00190EA5"/>
    <w:rsid w:val="00192C87"/>
    <w:rsid w:val="00192E7B"/>
    <w:rsid w:val="001A0799"/>
    <w:rsid w:val="001A113F"/>
    <w:rsid w:val="001A1337"/>
    <w:rsid w:val="001A2375"/>
    <w:rsid w:val="001A3347"/>
    <w:rsid w:val="001A6139"/>
    <w:rsid w:val="001B21A4"/>
    <w:rsid w:val="001C1662"/>
    <w:rsid w:val="001C229F"/>
    <w:rsid w:val="001C63B5"/>
    <w:rsid w:val="001C63C3"/>
    <w:rsid w:val="001C75C1"/>
    <w:rsid w:val="001C7FBE"/>
    <w:rsid w:val="001D3A54"/>
    <w:rsid w:val="001D55BE"/>
    <w:rsid w:val="001D6D07"/>
    <w:rsid w:val="001E164A"/>
    <w:rsid w:val="001E17BB"/>
    <w:rsid w:val="001E19B6"/>
    <w:rsid w:val="001E1F40"/>
    <w:rsid w:val="001E2CB3"/>
    <w:rsid w:val="001E416A"/>
    <w:rsid w:val="001E759A"/>
    <w:rsid w:val="001F2CE1"/>
    <w:rsid w:val="001F399A"/>
    <w:rsid w:val="001F4086"/>
    <w:rsid w:val="001F5E96"/>
    <w:rsid w:val="001F637B"/>
    <w:rsid w:val="001F7E49"/>
    <w:rsid w:val="002065DD"/>
    <w:rsid w:val="002130D9"/>
    <w:rsid w:val="0021491D"/>
    <w:rsid w:val="0021787C"/>
    <w:rsid w:val="002220D8"/>
    <w:rsid w:val="002220F0"/>
    <w:rsid w:val="002246B0"/>
    <w:rsid w:val="0022490E"/>
    <w:rsid w:val="0022690E"/>
    <w:rsid w:val="00232556"/>
    <w:rsid w:val="002341E9"/>
    <w:rsid w:val="002342C9"/>
    <w:rsid w:val="00235A86"/>
    <w:rsid w:val="002369BB"/>
    <w:rsid w:val="0023746B"/>
    <w:rsid w:val="00240ACF"/>
    <w:rsid w:val="00241C82"/>
    <w:rsid w:val="0024309D"/>
    <w:rsid w:val="002453F2"/>
    <w:rsid w:val="00245D35"/>
    <w:rsid w:val="00246499"/>
    <w:rsid w:val="002465FA"/>
    <w:rsid w:val="0024707F"/>
    <w:rsid w:val="002514C0"/>
    <w:rsid w:val="00254616"/>
    <w:rsid w:val="0025473C"/>
    <w:rsid w:val="00255B0D"/>
    <w:rsid w:val="00255DAB"/>
    <w:rsid w:val="00256139"/>
    <w:rsid w:val="00256AE8"/>
    <w:rsid w:val="00256F2F"/>
    <w:rsid w:val="00257B39"/>
    <w:rsid w:val="002604D7"/>
    <w:rsid w:val="00260A67"/>
    <w:rsid w:val="00260CF9"/>
    <w:rsid w:val="00262DAE"/>
    <w:rsid w:val="0026317E"/>
    <w:rsid w:val="00264CEC"/>
    <w:rsid w:val="002668A1"/>
    <w:rsid w:val="00266CB2"/>
    <w:rsid w:val="00272B85"/>
    <w:rsid w:val="00274BBA"/>
    <w:rsid w:val="0027626A"/>
    <w:rsid w:val="00282701"/>
    <w:rsid w:val="002873FA"/>
    <w:rsid w:val="00287563"/>
    <w:rsid w:val="00287B10"/>
    <w:rsid w:val="00287CE4"/>
    <w:rsid w:val="00287E66"/>
    <w:rsid w:val="00290956"/>
    <w:rsid w:val="00292BD3"/>
    <w:rsid w:val="00293530"/>
    <w:rsid w:val="00297786"/>
    <w:rsid w:val="002A03C9"/>
    <w:rsid w:val="002A0AC6"/>
    <w:rsid w:val="002A10EF"/>
    <w:rsid w:val="002A1142"/>
    <w:rsid w:val="002A159F"/>
    <w:rsid w:val="002A1915"/>
    <w:rsid w:val="002A3D60"/>
    <w:rsid w:val="002A7830"/>
    <w:rsid w:val="002B0F55"/>
    <w:rsid w:val="002B219B"/>
    <w:rsid w:val="002B2FF3"/>
    <w:rsid w:val="002B33D2"/>
    <w:rsid w:val="002B3763"/>
    <w:rsid w:val="002B4C03"/>
    <w:rsid w:val="002B7647"/>
    <w:rsid w:val="002C076E"/>
    <w:rsid w:val="002C1D3A"/>
    <w:rsid w:val="002C2500"/>
    <w:rsid w:val="002C50A0"/>
    <w:rsid w:val="002C51D2"/>
    <w:rsid w:val="002D51D7"/>
    <w:rsid w:val="002D616E"/>
    <w:rsid w:val="002E169D"/>
    <w:rsid w:val="002E443C"/>
    <w:rsid w:val="002F0861"/>
    <w:rsid w:val="002F1AB2"/>
    <w:rsid w:val="002F36E9"/>
    <w:rsid w:val="002F426B"/>
    <w:rsid w:val="002F6781"/>
    <w:rsid w:val="00300FC7"/>
    <w:rsid w:val="00304592"/>
    <w:rsid w:val="003052A9"/>
    <w:rsid w:val="0031355B"/>
    <w:rsid w:val="0031443F"/>
    <w:rsid w:val="003146CF"/>
    <w:rsid w:val="00316C31"/>
    <w:rsid w:val="00322304"/>
    <w:rsid w:val="003239E8"/>
    <w:rsid w:val="00325952"/>
    <w:rsid w:val="0033087C"/>
    <w:rsid w:val="00330913"/>
    <w:rsid w:val="00331729"/>
    <w:rsid w:val="00332D43"/>
    <w:rsid w:val="0033335E"/>
    <w:rsid w:val="00335FC4"/>
    <w:rsid w:val="00340464"/>
    <w:rsid w:val="00340DE0"/>
    <w:rsid w:val="0034194A"/>
    <w:rsid w:val="003426F5"/>
    <w:rsid w:val="00343692"/>
    <w:rsid w:val="00344331"/>
    <w:rsid w:val="0034463B"/>
    <w:rsid w:val="0034518A"/>
    <w:rsid w:val="00346AA9"/>
    <w:rsid w:val="003472D0"/>
    <w:rsid w:val="00347399"/>
    <w:rsid w:val="00351950"/>
    <w:rsid w:val="00352023"/>
    <w:rsid w:val="003526B6"/>
    <w:rsid w:val="0035299B"/>
    <w:rsid w:val="00354B48"/>
    <w:rsid w:val="003553F5"/>
    <w:rsid w:val="00356102"/>
    <w:rsid w:val="00356BC8"/>
    <w:rsid w:val="00356CFF"/>
    <w:rsid w:val="00357016"/>
    <w:rsid w:val="00357D5A"/>
    <w:rsid w:val="0036032F"/>
    <w:rsid w:val="003607CD"/>
    <w:rsid w:val="003620B0"/>
    <w:rsid w:val="00362240"/>
    <w:rsid w:val="003643BB"/>
    <w:rsid w:val="00364FA5"/>
    <w:rsid w:val="00365D74"/>
    <w:rsid w:val="00365E55"/>
    <w:rsid w:val="003661FC"/>
    <w:rsid w:val="003663D1"/>
    <w:rsid w:val="003707B1"/>
    <w:rsid w:val="0037298A"/>
    <w:rsid w:val="00373FC4"/>
    <w:rsid w:val="00376108"/>
    <w:rsid w:val="003761FC"/>
    <w:rsid w:val="00376655"/>
    <w:rsid w:val="00377A97"/>
    <w:rsid w:val="00381504"/>
    <w:rsid w:val="00386FD9"/>
    <w:rsid w:val="00387513"/>
    <w:rsid w:val="00395487"/>
    <w:rsid w:val="00395799"/>
    <w:rsid w:val="003972D9"/>
    <w:rsid w:val="003A0846"/>
    <w:rsid w:val="003A08F5"/>
    <w:rsid w:val="003A4D4C"/>
    <w:rsid w:val="003A5D6D"/>
    <w:rsid w:val="003A6634"/>
    <w:rsid w:val="003B02C4"/>
    <w:rsid w:val="003B38DC"/>
    <w:rsid w:val="003B3C0F"/>
    <w:rsid w:val="003B58EB"/>
    <w:rsid w:val="003B611B"/>
    <w:rsid w:val="003B68B0"/>
    <w:rsid w:val="003B6B82"/>
    <w:rsid w:val="003C06E4"/>
    <w:rsid w:val="003C1033"/>
    <w:rsid w:val="003C34E4"/>
    <w:rsid w:val="003C55FE"/>
    <w:rsid w:val="003C60C1"/>
    <w:rsid w:val="003C7F2D"/>
    <w:rsid w:val="003D0ED0"/>
    <w:rsid w:val="003D126F"/>
    <w:rsid w:val="003D3648"/>
    <w:rsid w:val="003D4318"/>
    <w:rsid w:val="003D52F9"/>
    <w:rsid w:val="003D7C3D"/>
    <w:rsid w:val="003E0810"/>
    <w:rsid w:val="003E4543"/>
    <w:rsid w:val="003E5BB3"/>
    <w:rsid w:val="003E622C"/>
    <w:rsid w:val="003E781D"/>
    <w:rsid w:val="003E7AB3"/>
    <w:rsid w:val="003F6B4A"/>
    <w:rsid w:val="0040032A"/>
    <w:rsid w:val="004019F9"/>
    <w:rsid w:val="00401E97"/>
    <w:rsid w:val="00403529"/>
    <w:rsid w:val="00403710"/>
    <w:rsid w:val="0041271C"/>
    <w:rsid w:val="004129EE"/>
    <w:rsid w:val="00413E5D"/>
    <w:rsid w:val="00415A4B"/>
    <w:rsid w:val="0042007F"/>
    <w:rsid w:val="00424042"/>
    <w:rsid w:val="00424685"/>
    <w:rsid w:val="00424E10"/>
    <w:rsid w:val="00426720"/>
    <w:rsid w:val="0042739A"/>
    <w:rsid w:val="00436953"/>
    <w:rsid w:val="00436B6F"/>
    <w:rsid w:val="00441342"/>
    <w:rsid w:val="0044170B"/>
    <w:rsid w:val="00441BF0"/>
    <w:rsid w:val="00443C60"/>
    <w:rsid w:val="00443D2D"/>
    <w:rsid w:val="00444478"/>
    <w:rsid w:val="00446343"/>
    <w:rsid w:val="00446C82"/>
    <w:rsid w:val="00447BFD"/>
    <w:rsid w:val="004505A2"/>
    <w:rsid w:val="00452377"/>
    <w:rsid w:val="00452395"/>
    <w:rsid w:val="00454098"/>
    <w:rsid w:val="004546BA"/>
    <w:rsid w:val="00461222"/>
    <w:rsid w:val="004614B3"/>
    <w:rsid w:val="0046209D"/>
    <w:rsid w:val="00463897"/>
    <w:rsid w:val="00463D55"/>
    <w:rsid w:val="00464599"/>
    <w:rsid w:val="00465467"/>
    <w:rsid w:val="004663F2"/>
    <w:rsid w:val="00470D03"/>
    <w:rsid w:val="00471A0C"/>
    <w:rsid w:val="00475253"/>
    <w:rsid w:val="00475CF9"/>
    <w:rsid w:val="00476540"/>
    <w:rsid w:val="004768A2"/>
    <w:rsid w:val="0048466D"/>
    <w:rsid w:val="00485307"/>
    <w:rsid w:val="00487474"/>
    <w:rsid w:val="00487611"/>
    <w:rsid w:val="00490E76"/>
    <w:rsid w:val="00491A4E"/>
    <w:rsid w:val="0049435B"/>
    <w:rsid w:val="00496025"/>
    <w:rsid w:val="00496AF5"/>
    <w:rsid w:val="004A04F7"/>
    <w:rsid w:val="004A0B66"/>
    <w:rsid w:val="004A1A39"/>
    <w:rsid w:val="004A1B16"/>
    <w:rsid w:val="004A2CBF"/>
    <w:rsid w:val="004A4721"/>
    <w:rsid w:val="004A6624"/>
    <w:rsid w:val="004A7DDE"/>
    <w:rsid w:val="004B00F3"/>
    <w:rsid w:val="004B41D1"/>
    <w:rsid w:val="004B4A4D"/>
    <w:rsid w:val="004B4F19"/>
    <w:rsid w:val="004B6288"/>
    <w:rsid w:val="004B6C7D"/>
    <w:rsid w:val="004B7DFF"/>
    <w:rsid w:val="004C323A"/>
    <w:rsid w:val="004C5989"/>
    <w:rsid w:val="004C658C"/>
    <w:rsid w:val="004C7515"/>
    <w:rsid w:val="004C7A2E"/>
    <w:rsid w:val="004C7FB5"/>
    <w:rsid w:val="004D0555"/>
    <w:rsid w:val="004D14EB"/>
    <w:rsid w:val="004D1585"/>
    <w:rsid w:val="004D6257"/>
    <w:rsid w:val="004E08E9"/>
    <w:rsid w:val="004E5D6D"/>
    <w:rsid w:val="004E6C2A"/>
    <w:rsid w:val="004E6F6C"/>
    <w:rsid w:val="004F046F"/>
    <w:rsid w:val="004F2AF5"/>
    <w:rsid w:val="004F52A0"/>
    <w:rsid w:val="004F6DCF"/>
    <w:rsid w:val="004F73E0"/>
    <w:rsid w:val="0050005C"/>
    <w:rsid w:val="005002C9"/>
    <w:rsid w:val="00501C4F"/>
    <w:rsid w:val="00502461"/>
    <w:rsid w:val="005025C6"/>
    <w:rsid w:val="00502FB2"/>
    <w:rsid w:val="005051FD"/>
    <w:rsid w:val="005052EE"/>
    <w:rsid w:val="0050595C"/>
    <w:rsid w:val="00507D2B"/>
    <w:rsid w:val="00512CD3"/>
    <w:rsid w:val="005134BA"/>
    <w:rsid w:val="00515DA7"/>
    <w:rsid w:val="005166BE"/>
    <w:rsid w:val="00517782"/>
    <w:rsid w:val="005210B0"/>
    <w:rsid w:val="00522C7C"/>
    <w:rsid w:val="005245A6"/>
    <w:rsid w:val="005260BC"/>
    <w:rsid w:val="00526296"/>
    <w:rsid w:val="00530E12"/>
    <w:rsid w:val="005310DE"/>
    <w:rsid w:val="005345B9"/>
    <w:rsid w:val="0053538B"/>
    <w:rsid w:val="00536141"/>
    <w:rsid w:val="00537383"/>
    <w:rsid w:val="00537915"/>
    <w:rsid w:val="00537B4E"/>
    <w:rsid w:val="00540F35"/>
    <w:rsid w:val="0054158C"/>
    <w:rsid w:val="00541F1C"/>
    <w:rsid w:val="00542238"/>
    <w:rsid w:val="00546622"/>
    <w:rsid w:val="00547764"/>
    <w:rsid w:val="00551986"/>
    <w:rsid w:val="00552B40"/>
    <w:rsid w:val="00553733"/>
    <w:rsid w:val="005540F6"/>
    <w:rsid w:val="005560F2"/>
    <w:rsid w:val="00560D43"/>
    <w:rsid w:val="00561BDA"/>
    <w:rsid w:val="00562F6B"/>
    <w:rsid w:val="0056640F"/>
    <w:rsid w:val="00566ECD"/>
    <w:rsid w:val="00573AAA"/>
    <w:rsid w:val="00574AE4"/>
    <w:rsid w:val="0057526B"/>
    <w:rsid w:val="005759A3"/>
    <w:rsid w:val="0057602C"/>
    <w:rsid w:val="00576CC5"/>
    <w:rsid w:val="005813F8"/>
    <w:rsid w:val="005814AA"/>
    <w:rsid w:val="00581A86"/>
    <w:rsid w:val="0058245F"/>
    <w:rsid w:val="0058463A"/>
    <w:rsid w:val="00585059"/>
    <w:rsid w:val="00585B5B"/>
    <w:rsid w:val="00586B34"/>
    <w:rsid w:val="00587463"/>
    <w:rsid w:val="00587F30"/>
    <w:rsid w:val="00593AD0"/>
    <w:rsid w:val="0059424F"/>
    <w:rsid w:val="00595768"/>
    <w:rsid w:val="00597A52"/>
    <w:rsid w:val="00597D27"/>
    <w:rsid w:val="005A0D76"/>
    <w:rsid w:val="005A2012"/>
    <w:rsid w:val="005A2D10"/>
    <w:rsid w:val="005A4A07"/>
    <w:rsid w:val="005A6969"/>
    <w:rsid w:val="005A761D"/>
    <w:rsid w:val="005B2185"/>
    <w:rsid w:val="005B251D"/>
    <w:rsid w:val="005B2AF8"/>
    <w:rsid w:val="005B5460"/>
    <w:rsid w:val="005B5F2A"/>
    <w:rsid w:val="005C0939"/>
    <w:rsid w:val="005C2E02"/>
    <w:rsid w:val="005C480D"/>
    <w:rsid w:val="005C62CE"/>
    <w:rsid w:val="005C7E78"/>
    <w:rsid w:val="005D0D8C"/>
    <w:rsid w:val="005D64AF"/>
    <w:rsid w:val="005D6774"/>
    <w:rsid w:val="005D7DC1"/>
    <w:rsid w:val="005D7FED"/>
    <w:rsid w:val="005E2184"/>
    <w:rsid w:val="005E2F62"/>
    <w:rsid w:val="005E418D"/>
    <w:rsid w:val="005E5A0B"/>
    <w:rsid w:val="005E7CC5"/>
    <w:rsid w:val="005F0017"/>
    <w:rsid w:val="005F08CC"/>
    <w:rsid w:val="005F333B"/>
    <w:rsid w:val="005F3956"/>
    <w:rsid w:val="005F5885"/>
    <w:rsid w:val="005F5A37"/>
    <w:rsid w:val="00600346"/>
    <w:rsid w:val="00600DC3"/>
    <w:rsid w:val="00602941"/>
    <w:rsid w:val="00603759"/>
    <w:rsid w:val="006046BD"/>
    <w:rsid w:val="006051A8"/>
    <w:rsid w:val="00606C6E"/>
    <w:rsid w:val="00611CCD"/>
    <w:rsid w:val="00612014"/>
    <w:rsid w:val="00612985"/>
    <w:rsid w:val="00615E2C"/>
    <w:rsid w:val="00617DD0"/>
    <w:rsid w:val="0062094A"/>
    <w:rsid w:val="0062100E"/>
    <w:rsid w:val="00622D9B"/>
    <w:rsid w:val="0062745D"/>
    <w:rsid w:val="0062770E"/>
    <w:rsid w:val="00627948"/>
    <w:rsid w:val="0063174A"/>
    <w:rsid w:val="00633929"/>
    <w:rsid w:val="00634BD4"/>
    <w:rsid w:val="0063526A"/>
    <w:rsid w:val="0063597C"/>
    <w:rsid w:val="00640AEB"/>
    <w:rsid w:val="006420FC"/>
    <w:rsid w:val="0064436C"/>
    <w:rsid w:val="00645DD5"/>
    <w:rsid w:val="00645EDA"/>
    <w:rsid w:val="006464C7"/>
    <w:rsid w:val="00647D70"/>
    <w:rsid w:val="00647D84"/>
    <w:rsid w:val="00652488"/>
    <w:rsid w:val="00652BD3"/>
    <w:rsid w:val="00653318"/>
    <w:rsid w:val="00653679"/>
    <w:rsid w:val="006539F8"/>
    <w:rsid w:val="0065415B"/>
    <w:rsid w:val="00655626"/>
    <w:rsid w:val="006567D7"/>
    <w:rsid w:val="0066038D"/>
    <w:rsid w:val="006615EB"/>
    <w:rsid w:val="00661639"/>
    <w:rsid w:val="006619C7"/>
    <w:rsid w:val="00661A13"/>
    <w:rsid w:val="00663C38"/>
    <w:rsid w:val="00667C4E"/>
    <w:rsid w:val="00670AFD"/>
    <w:rsid w:val="00674BFF"/>
    <w:rsid w:val="00675B55"/>
    <w:rsid w:val="00675DF1"/>
    <w:rsid w:val="00680003"/>
    <w:rsid w:val="00682BE8"/>
    <w:rsid w:val="006837A8"/>
    <w:rsid w:val="006837C8"/>
    <w:rsid w:val="0068397D"/>
    <w:rsid w:val="00685D23"/>
    <w:rsid w:val="006877DF"/>
    <w:rsid w:val="00687F64"/>
    <w:rsid w:val="0069406F"/>
    <w:rsid w:val="00697672"/>
    <w:rsid w:val="006A14C8"/>
    <w:rsid w:val="006A4B1C"/>
    <w:rsid w:val="006A5161"/>
    <w:rsid w:val="006A7226"/>
    <w:rsid w:val="006B116F"/>
    <w:rsid w:val="006B30B3"/>
    <w:rsid w:val="006B3D7B"/>
    <w:rsid w:val="006B4BDB"/>
    <w:rsid w:val="006C1D0D"/>
    <w:rsid w:val="006C3DE0"/>
    <w:rsid w:val="006C43FB"/>
    <w:rsid w:val="006C596E"/>
    <w:rsid w:val="006D190A"/>
    <w:rsid w:val="006D1A5B"/>
    <w:rsid w:val="006D5E8F"/>
    <w:rsid w:val="006D5F31"/>
    <w:rsid w:val="006E12F9"/>
    <w:rsid w:val="006E1C04"/>
    <w:rsid w:val="006E3784"/>
    <w:rsid w:val="006E3E50"/>
    <w:rsid w:val="006E5845"/>
    <w:rsid w:val="006E5996"/>
    <w:rsid w:val="006E69C0"/>
    <w:rsid w:val="006F390D"/>
    <w:rsid w:val="006F5EA7"/>
    <w:rsid w:val="00700E19"/>
    <w:rsid w:val="007053BB"/>
    <w:rsid w:val="0070569C"/>
    <w:rsid w:val="00706825"/>
    <w:rsid w:val="00707061"/>
    <w:rsid w:val="007071D8"/>
    <w:rsid w:val="007108BD"/>
    <w:rsid w:val="00712C4B"/>
    <w:rsid w:val="007138D1"/>
    <w:rsid w:val="00713915"/>
    <w:rsid w:val="00715068"/>
    <w:rsid w:val="00715A06"/>
    <w:rsid w:val="00715CAD"/>
    <w:rsid w:val="00716A13"/>
    <w:rsid w:val="007177B6"/>
    <w:rsid w:val="007249E3"/>
    <w:rsid w:val="00726D16"/>
    <w:rsid w:val="00727481"/>
    <w:rsid w:val="00731C0E"/>
    <w:rsid w:val="007347BB"/>
    <w:rsid w:val="00735B12"/>
    <w:rsid w:val="00735D8A"/>
    <w:rsid w:val="0073620B"/>
    <w:rsid w:val="00737E86"/>
    <w:rsid w:val="00744AB7"/>
    <w:rsid w:val="0074558B"/>
    <w:rsid w:val="00746AC2"/>
    <w:rsid w:val="007518DB"/>
    <w:rsid w:val="00752F09"/>
    <w:rsid w:val="00754F6C"/>
    <w:rsid w:val="007553BB"/>
    <w:rsid w:val="007565AC"/>
    <w:rsid w:val="00761806"/>
    <w:rsid w:val="007641BA"/>
    <w:rsid w:val="007654C5"/>
    <w:rsid w:val="00765D78"/>
    <w:rsid w:val="0076600B"/>
    <w:rsid w:val="00766710"/>
    <w:rsid w:val="007712D5"/>
    <w:rsid w:val="00771302"/>
    <w:rsid w:val="00773D2D"/>
    <w:rsid w:val="007759CA"/>
    <w:rsid w:val="00777224"/>
    <w:rsid w:val="00777F0C"/>
    <w:rsid w:val="00780242"/>
    <w:rsid w:val="007807E7"/>
    <w:rsid w:val="00780DDC"/>
    <w:rsid w:val="00782F3C"/>
    <w:rsid w:val="00783B7E"/>
    <w:rsid w:val="007900C4"/>
    <w:rsid w:val="00790251"/>
    <w:rsid w:val="00790705"/>
    <w:rsid w:val="00790C75"/>
    <w:rsid w:val="00794D12"/>
    <w:rsid w:val="00796314"/>
    <w:rsid w:val="00796BA2"/>
    <w:rsid w:val="007A057D"/>
    <w:rsid w:val="007A1177"/>
    <w:rsid w:val="007A3CA7"/>
    <w:rsid w:val="007A6181"/>
    <w:rsid w:val="007B0A1D"/>
    <w:rsid w:val="007B13FC"/>
    <w:rsid w:val="007B3A71"/>
    <w:rsid w:val="007B5597"/>
    <w:rsid w:val="007B5DC9"/>
    <w:rsid w:val="007B6302"/>
    <w:rsid w:val="007B7E4F"/>
    <w:rsid w:val="007C0B2E"/>
    <w:rsid w:val="007C1A71"/>
    <w:rsid w:val="007C1ADA"/>
    <w:rsid w:val="007C4469"/>
    <w:rsid w:val="007C45D3"/>
    <w:rsid w:val="007D67DF"/>
    <w:rsid w:val="007E2E6D"/>
    <w:rsid w:val="007E3D1A"/>
    <w:rsid w:val="007E4797"/>
    <w:rsid w:val="007E5204"/>
    <w:rsid w:val="007E71DF"/>
    <w:rsid w:val="007E7FDD"/>
    <w:rsid w:val="007F44F2"/>
    <w:rsid w:val="007F4AE0"/>
    <w:rsid w:val="007F4F13"/>
    <w:rsid w:val="007F5203"/>
    <w:rsid w:val="007F60A7"/>
    <w:rsid w:val="007F6412"/>
    <w:rsid w:val="007F7109"/>
    <w:rsid w:val="007F7291"/>
    <w:rsid w:val="00800116"/>
    <w:rsid w:val="00800988"/>
    <w:rsid w:val="00801C32"/>
    <w:rsid w:val="008045FF"/>
    <w:rsid w:val="00812128"/>
    <w:rsid w:val="00812985"/>
    <w:rsid w:val="00813059"/>
    <w:rsid w:val="00814075"/>
    <w:rsid w:val="00814155"/>
    <w:rsid w:val="0081564B"/>
    <w:rsid w:val="0082137E"/>
    <w:rsid w:val="00821C74"/>
    <w:rsid w:val="00826361"/>
    <w:rsid w:val="008333D3"/>
    <w:rsid w:val="00833B6A"/>
    <w:rsid w:val="008358E6"/>
    <w:rsid w:val="00836000"/>
    <w:rsid w:val="0083694D"/>
    <w:rsid w:val="008427E7"/>
    <w:rsid w:val="0084439C"/>
    <w:rsid w:val="0085018E"/>
    <w:rsid w:val="00850ECC"/>
    <w:rsid w:val="008532F2"/>
    <w:rsid w:val="00855801"/>
    <w:rsid w:val="008607D2"/>
    <w:rsid w:val="00861DDF"/>
    <w:rsid w:val="008623EF"/>
    <w:rsid w:val="008630B0"/>
    <w:rsid w:val="008631F3"/>
    <w:rsid w:val="00864F18"/>
    <w:rsid w:val="008656E6"/>
    <w:rsid w:val="00866265"/>
    <w:rsid w:val="008674F0"/>
    <w:rsid w:val="00871BE0"/>
    <w:rsid w:val="00874021"/>
    <w:rsid w:val="008746AA"/>
    <w:rsid w:val="00875004"/>
    <w:rsid w:val="00881EB1"/>
    <w:rsid w:val="00882C31"/>
    <w:rsid w:val="0088734B"/>
    <w:rsid w:val="00892018"/>
    <w:rsid w:val="00892026"/>
    <w:rsid w:val="00892244"/>
    <w:rsid w:val="00892EDC"/>
    <w:rsid w:val="00894C98"/>
    <w:rsid w:val="00895C46"/>
    <w:rsid w:val="008973AB"/>
    <w:rsid w:val="008A3A06"/>
    <w:rsid w:val="008A434D"/>
    <w:rsid w:val="008A55A9"/>
    <w:rsid w:val="008A6014"/>
    <w:rsid w:val="008A6217"/>
    <w:rsid w:val="008B3D8B"/>
    <w:rsid w:val="008B4C6F"/>
    <w:rsid w:val="008B520B"/>
    <w:rsid w:val="008C228D"/>
    <w:rsid w:val="008C2BDC"/>
    <w:rsid w:val="008C32FA"/>
    <w:rsid w:val="008C3DE4"/>
    <w:rsid w:val="008C4C00"/>
    <w:rsid w:val="008C5C56"/>
    <w:rsid w:val="008C7A1D"/>
    <w:rsid w:val="008D35E7"/>
    <w:rsid w:val="008D4EC0"/>
    <w:rsid w:val="008D5E4B"/>
    <w:rsid w:val="008D7AAD"/>
    <w:rsid w:val="008E042F"/>
    <w:rsid w:val="008E4D12"/>
    <w:rsid w:val="008E59F6"/>
    <w:rsid w:val="008E7271"/>
    <w:rsid w:val="008F2D08"/>
    <w:rsid w:val="008F47BF"/>
    <w:rsid w:val="008F6010"/>
    <w:rsid w:val="008F6BAF"/>
    <w:rsid w:val="008F6C79"/>
    <w:rsid w:val="009003CC"/>
    <w:rsid w:val="00900E8D"/>
    <w:rsid w:val="00900FC7"/>
    <w:rsid w:val="009019C7"/>
    <w:rsid w:val="00901B91"/>
    <w:rsid w:val="0090376C"/>
    <w:rsid w:val="00903B17"/>
    <w:rsid w:val="009062AE"/>
    <w:rsid w:val="0090651E"/>
    <w:rsid w:val="009124E8"/>
    <w:rsid w:val="0091355A"/>
    <w:rsid w:val="0092072D"/>
    <w:rsid w:val="00921798"/>
    <w:rsid w:val="00922673"/>
    <w:rsid w:val="009273B5"/>
    <w:rsid w:val="009309AB"/>
    <w:rsid w:val="00933498"/>
    <w:rsid w:val="009339CA"/>
    <w:rsid w:val="009358C6"/>
    <w:rsid w:val="009362FB"/>
    <w:rsid w:val="009364B7"/>
    <w:rsid w:val="009370FF"/>
    <w:rsid w:val="00940A24"/>
    <w:rsid w:val="00940BB6"/>
    <w:rsid w:val="009410A4"/>
    <w:rsid w:val="009448BB"/>
    <w:rsid w:val="0094513C"/>
    <w:rsid w:val="0094541C"/>
    <w:rsid w:val="0095127F"/>
    <w:rsid w:val="00951A9C"/>
    <w:rsid w:val="009554D1"/>
    <w:rsid w:val="00955718"/>
    <w:rsid w:val="00956BD6"/>
    <w:rsid w:val="00956CD1"/>
    <w:rsid w:val="00960511"/>
    <w:rsid w:val="00960665"/>
    <w:rsid w:val="0096535A"/>
    <w:rsid w:val="00966695"/>
    <w:rsid w:val="00966940"/>
    <w:rsid w:val="00967B23"/>
    <w:rsid w:val="009700D9"/>
    <w:rsid w:val="00970611"/>
    <w:rsid w:val="00971BD6"/>
    <w:rsid w:val="00973C1E"/>
    <w:rsid w:val="00973F95"/>
    <w:rsid w:val="0097446E"/>
    <w:rsid w:val="00974D0F"/>
    <w:rsid w:val="009752A1"/>
    <w:rsid w:val="00982056"/>
    <w:rsid w:val="00982102"/>
    <w:rsid w:val="009851B3"/>
    <w:rsid w:val="009863B6"/>
    <w:rsid w:val="009864A9"/>
    <w:rsid w:val="00987EC8"/>
    <w:rsid w:val="00991D1B"/>
    <w:rsid w:val="0099464C"/>
    <w:rsid w:val="00996015"/>
    <w:rsid w:val="00996B75"/>
    <w:rsid w:val="00997F4D"/>
    <w:rsid w:val="009A11A4"/>
    <w:rsid w:val="009A31D5"/>
    <w:rsid w:val="009A5950"/>
    <w:rsid w:val="009A6018"/>
    <w:rsid w:val="009A61FE"/>
    <w:rsid w:val="009A6530"/>
    <w:rsid w:val="009B06A8"/>
    <w:rsid w:val="009B0AD0"/>
    <w:rsid w:val="009B0C89"/>
    <w:rsid w:val="009B0F75"/>
    <w:rsid w:val="009B190B"/>
    <w:rsid w:val="009B27EB"/>
    <w:rsid w:val="009B54B5"/>
    <w:rsid w:val="009B5D1D"/>
    <w:rsid w:val="009B6172"/>
    <w:rsid w:val="009B7655"/>
    <w:rsid w:val="009B78B2"/>
    <w:rsid w:val="009C0FD5"/>
    <w:rsid w:val="009C4277"/>
    <w:rsid w:val="009C64C4"/>
    <w:rsid w:val="009D0E9C"/>
    <w:rsid w:val="009D1A92"/>
    <w:rsid w:val="009D392C"/>
    <w:rsid w:val="009D57A1"/>
    <w:rsid w:val="009D6249"/>
    <w:rsid w:val="009E0603"/>
    <w:rsid w:val="009E1D06"/>
    <w:rsid w:val="009E24B3"/>
    <w:rsid w:val="009E2BE1"/>
    <w:rsid w:val="009E3D2C"/>
    <w:rsid w:val="009E3D3C"/>
    <w:rsid w:val="009E4E9B"/>
    <w:rsid w:val="009E624D"/>
    <w:rsid w:val="009F3644"/>
    <w:rsid w:val="009F37C2"/>
    <w:rsid w:val="009F3DCA"/>
    <w:rsid w:val="009F5972"/>
    <w:rsid w:val="009F6D71"/>
    <w:rsid w:val="009F75D1"/>
    <w:rsid w:val="00A01772"/>
    <w:rsid w:val="00A01EC2"/>
    <w:rsid w:val="00A07770"/>
    <w:rsid w:val="00A118EF"/>
    <w:rsid w:val="00A12875"/>
    <w:rsid w:val="00A12B99"/>
    <w:rsid w:val="00A12E4E"/>
    <w:rsid w:val="00A1410C"/>
    <w:rsid w:val="00A14672"/>
    <w:rsid w:val="00A14E0E"/>
    <w:rsid w:val="00A174FC"/>
    <w:rsid w:val="00A20341"/>
    <w:rsid w:val="00A205D8"/>
    <w:rsid w:val="00A22182"/>
    <w:rsid w:val="00A22346"/>
    <w:rsid w:val="00A22E64"/>
    <w:rsid w:val="00A23B50"/>
    <w:rsid w:val="00A23CA1"/>
    <w:rsid w:val="00A2495C"/>
    <w:rsid w:val="00A2561A"/>
    <w:rsid w:val="00A31012"/>
    <w:rsid w:val="00A4223A"/>
    <w:rsid w:val="00A43399"/>
    <w:rsid w:val="00A45C6D"/>
    <w:rsid w:val="00A47D10"/>
    <w:rsid w:val="00A47D87"/>
    <w:rsid w:val="00A51D25"/>
    <w:rsid w:val="00A533E6"/>
    <w:rsid w:val="00A549EE"/>
    <w:rsid w:val="00A56665"/>
    <w:rsid w:val="00A60B15"/>
    <w:rsid w:val="00A65828"/>
    <w:rsid w:val="00A704CD"/>
    <w:rsid w:val="00A70CB2"/>
    <w:rsid w:val="00A71DE5"/>
    <w:rsid w:val="00A72BE0"/>
    <w:rsid w:val="00A74CC0"/>
    <w:rsid w:val="00A7580D"/>
    <w:rsid w:val="00A7798B"/>
    <w:rsid w:val="00A77A3D"/>
    <w:rsid w:val="00A821A0"/>
    <w:rsid w:val="00A8243C"/>
    <w:rsid w:val="00A84053"/>
    <w:rsid w:val="00A8434B"/>
    <w:rsid w:val="00A845BC"/>
    <w:rsid w:val="00A84E70"/>
    <w:rsid w:val="00A84F86"/>
    <w:rsid w:val="00A85615"/>
    <w:rsid w:val="00A85CB9"/>
    <w:rsid w:val="00A90911"/>
    <w:rsid w:val="00A92528"/>
    <w:rsid w:val="00A95DF2"/>
    <w:rsid w:val="00A96567"/>
    <w:rsid w:val="00A96B78"/>
    <w:rsid w:val="00AA378F"/>
    <w:rsid w:val="00AA3DE4"/>
    <w:rsid w:val="00AA5B41"/>
    <w:rsid w:val="00AA6BEE"/>
    <w:rsid w:val="00AA70F4"/>
    <w:rsid w:val="00AB35E1"/>
    <w:rsid w:val="00AB4007"/>
    <w:rsid w:val="00AB46EA"/>
    <w:rsid w:val="00AB4BC0"/>
    <w:rsid w:val="00AB541A"/>
    <w:rsid w:val="00AB5E14"/>
    <w:rsid w:val="00AB61EF"/>
    <w:rsid w:val="00AB75D5"/>
    <w:rsid w:val="00AB7D7C"/>
    <w:rsid w:val="00AC1139"/>
    <w:rsid w:val="00AC1A4B"/>
    <w:rsid w:val="00AC23BC"/>
    <w:rsid w:val="00AC3828"/>
    <w:rsid w:val="00AC3E59"/>
    <w:rsid w:val="00AC523A"/>
    <w:rsid w:val="00AC5292"/>
    <w:rsid w:val="00AD027D"/>
    <w:rsid w:val="00AD1163"/>
    <w:rsid w:val="00AD172D"/>
    <w:rsid w:val="00AD2D3B"/>
    <w:rsid w:val="00AD3C56"/>
    <w:rsid w:val="00AD6F97"/>
    <w:rsid w:val="00AE29D3"/>
    <w:rsid w:val="00AE5F8C"/>
    <w:rsid w:val="00AF2EF4"/>
    <w:rsid w:val="00AF61E0"/>
    <w:rsid w:val="00AF6E9B"/>
    <w:rsid w:val="00AF7BE6"/>
    <w:rsid w:val="00B00869"/>
    <w:rsid w:val="00B01AA2"/>
    <w:rsid w:val="00B0352B"/>
    <w:rsid w:val="00B05B5A"/>
    <w:rsid w:val="00B05CDD"/>
    <w:rsid w:val="00B063A8"/>
    <w:rsid w:val="00B1000F"/>
    <w:rsid w:val="00B115DB"/>
    <w:rsid w:val="00B15F55"/>
    <w:rsid w:val="00B16093"/>
    <w:rsid w:val="00B162E9"/>
    <w:rsid w:val="00B20805"/>
    <w:rsid w:val="00B2155C"/>
    <w:rsid w:val="00B21CDB"/>
    <w:rsid w:val="00B230CD"/>
    <w:rsid w:val="00B23C74"/>
    <w:rsid w:val="00B23E1B"/>
    <w:rsid w:val="00B23FF3"/>
    <w:rsid w:val="00B25545"/>
    <w:rsid w:val="00B31945"/>
    <w:rsid w:val="00B32B76"/>
    <w:rsid w:val="00B32C7E"/>
    <w:rsid w:val="00B3391F"/>
    <w:rsid w:val="00B347BC"/>
    <w:rsid w:val="00B34919"/>
    <w:rsid w:val="00B35845"/>
    <w:rsid w:val="00B37C67"/>
    <w:rsid w:val="00B42812"/>
    <w:rsid w:val="00B42942"/>
    <w:rsid w:val="00B42D47"/>
    <w:rsid w:val="00B43030"/>
    <w:rsid w:val="00B44142"/>
    <w:rsid w:val="00B470D7"/>
    <w:rsid w:val="00B50FC2"/>
    <w:rsid w:val="00B53B2F"/>
    <w:rsid w:val="00B5666D"/>
    <w:rsid w:val="00B57A4B"/>
    <w:rsid w:val="00B613F2"/>
    <w:rsid w:val="00B62026"/>
    <w:rsid w:val="00B62324"/>
    <w:rsid w:val="00B62BAB"/>
    <w:rsid w:val="00B633CC"/>
    <w:rsid w:val="00B66207"/>
    <w:rsid w:val="00B670F7"/>
    <w:rsid w:val="00B7026D"/>
    <w:rsid w:val="00B71E7B"/>
    <w:rsid w:val="00B72AC2"/>
    <w:rsid w:val="00B72B49"/>
    <w:rsid w:val="00B74C07"/>
    <w:rsid w:val="00B752BA"/>
    <w:rsid w:val="00B7623A"/>
    <w:rsid w:val="00B7696A"/>
    <w:rsid w:val="00B824E5"/>
    <w:rsid w:val="00B831CD"/>
    <w:rsid w:val="00B87B4F"/>
    <w:rsid w:val="00B9521C"/>
    <w:rsid w:val="00B964F1"/>
    <w:rsid w:val="00B96A54"/>
    <w:rsid w:val="00B9777B"/>
    <w:rsid w:val="00BA0257"/>
    <w:rsid w:val="00BA26AF"/>
    <w:rsid w:val="00BA355B"/>
    <w:rsid w:val="00BA5347"/>
    <w:rsid w:val="00BA5E95"/>
    <w:rsid w:val="00BA67D3"/>
    <w:rsid w:val="00BA6AEE"/>
    <w:rsid w:val="00BB0B57"/>
    <w:rsid w:val="00BB18BE"/>
    <w:rsid w:val="00BB3922"/>
    <w:rsid w:val="00BB3F84"/>
    <w:rsid w:val="00BB73C6"/>
    <w:rsid w:val="00BB757C"/>
    <w:rsid w:val="00BC0C80"/>
    <w:rsid w:val="00BC2C61"/>
    <w:rsid w:val="00BC3617"/>
    <w:rsid w:val="00BC3A70"/>
    <w:rsid w:val="00BC581F"/>
    <w:rsid w:val="00BC7340"/>
    <w:rsid w:val="00BD3299"/>
    <w:rsid w:val="00BD3CAA"/>
    <w:rsid w:val="00BD42AD"/>
    <w:rsid w:val="00BD67B7"/>
    <w:rsid w:val="00BE0228"/>
    <w:rsid w:val="00BE1402"/>
    <w:rsid w:val="00BE1B4C"/>
    <w:rsid w:val="00BE30E3"/>
    <w:rsid w:val="00BE34E4"/>
    <w:rsid w:val="00BE40C1"/>
    <w:rsid w:val="00BE42F1"/>
    <w:rsid w:val="00BE5192"/>
    <w:rsid w:val="00BE5455"/>
    <w:rsid w:val="00BE5C8E"/>
    <w:rsid w:val="00BE6A49"/>
    <w:rsid w:val="00BE7989"/>
    <w:rsid w:val="00BF165B"/>
    <w:rsid w:val="00BF1A35"/>
    <w:rsid w:val="00BF2DDF"/>
    <w:rsid w:val="00BF6889"/>
    <w:rsid w:val="00BF6A1E"/>
    <w:rsid w:val="00C00128"/>
    <w:rsid w:val="00C0056A"/>
    <w:rsid w:val="00C0174C"/>
    <w:rsid w:val="00C033FA"/>
    <w:rsid w:val="00C04C9B"/>
    <w:rsid w:val="00C07C99"/>
    <w:rsid w:val="00C126A4"/>
    <w:rsid w:val="00C13670"/>
    <w:rsid w:val="00C140B4"/>
    <w:rsid w:val="00C17DCA"/>
    <w:rsid w:val="00C21486"/>
    <w:rsid w:val="00C24A3C"/>
    <w:rsid w:val="00C24F69"/>
    <w:rsid w:val="00C3326C"/>
    <w:rsid w:val="00C33394"/>
    <w:rsid w:val="00C33D7B"/>
    <w:rsid w:val="00C34609"/>
    <w:rsid w:val="00C36420"/>
    <w:rsid w:val="00C446D9"/>
    <w:rsid w:val="00C5001D"/>
    <w:rsid w:val="00C51E64"/>
    <w:rsid w:val="00C53BB3"/>
    <w:rsid w:val="00C55493"/>
    <w:rsid w:val="00C57367"/>
    <w:rsid w:val="00C61B9F"/>
    <w:rsid w:val="00C61F57"/>
    <w:rsid w:val="00C64D60"/>
    <w:rsid w:val="00C6534E"/>
    <w:rsid w:val="00C666C8"/>
    <w:rsid w:val="00C66BF9"/>
    <w:rsid w:val="00C74FFD"/>
    <w:rsid w:val="00C76045"/>
    <w:rsid w:val="00C76588"/>
    <w:rsid w:val="00C772BE"/>
    <w:rsid w:val="00C80FE6"/>
    <w:rsid w:val="00C8228D"/>
    <w:rsid w:val="00C84799"/>
    <w:rsid w:val="00C85401"/>
    <w:rsid w:val="00C855C3"/>
    <w:rsid w:val="00C8665C"/>
    <w:rsid w:val="00C86F5A"/>
    <w:rsid w:val="00C87397"/>
    <w:rsid w:val="00C91956"/>
    <w:rsid w:val="00C96395"/>
    <w:rsid w:val="00C96997"/>
    <w:rsid w:val="00C978E9"/>
    <w:rsid w:val="00C97E6A"/>
    <w:rsid w:val="00CA3EAE"/>
    <w:rsid w:val="00CA4FCA"/>
    <w:rsid w:val="00CA529F"/>
    <w:rsid w:val="00CA5333"/>
    <w:rsid w:val="00CA567A"/>
    <w:rsid w:val="00CB0C6C"/>
    <w:rsid w:val="00CB6155"/>
    <w:rsid w:val="00CC24BE"/>
    <w:rsid w:val="00CC2752"/>
    <w:rsid w:val="00CC3CF3"/>
    <w:rsid w:val="00CC4345"/>
    <w:rsid w:val="00CD038D"/>
    <w:rsid w:val="00CD086A"/>
    <w:rsid w:val="00CD0D1E"/>
    <w:rsid w:val="00CD0DF7"/>
    <w:rsid w:val="00CD1F13"/>
    <w:rsid w:val="00CD43D4"/>
    <w:rsid w:val="00CD538E"/>
    <w:rsid w:val="00CD686B"/>
    <w:rsid w:val="00CD7230"/>
    <w:rsid w:val="00CE16AB"/>
    <w:rsid w:val="00CE2A1B"/>
    <w:rsid w:val="00CE3462"/>
    <w:rsid w:val="00CE6A1A"/>
    <w:rsid w:val="00CF07B8"/>
    <w:rsid w:val="00CF091F"/>
    <w:rsid w:val="00CF508E"/>
    <w:rsid w:val="00CF66F3"/>
    <w:rsid w:val="00D0015C"/>
    <w:rsid w:val="00D00581"/>
    <w:rsid w:val="00D00F2F"/>
    <w:rsid w:val="00D01DD6"/>
    <w:rsid w:val="00D02C1E"/>
    <w:rsid w:val="00D04591"/>
    <w:rsid w:val="00D04D1F"/>
    <w:rsid w:val="00D05F36"/>
    <w:rsid w:val="00D0635F"/>
    <w:rsid w:val="00D064C6"/>
    <w:rsid w:val="00D12C5A"/>
    <w:rsid w:val="00D16F22"/>
    <w:rsid w:val="00D17434"/>
    <w:rsid w:val="00D174EB"/>
    <w:rsid w:val="00D227A1"/>
    <w:rsid w:val="00D2375A"/>
    <w:rsid w:val="00D25B61"/>
    <w:rsid w:val="00D30581"/>
    <w:rsid w:val="00D31922"/>
    <w:rsid w:val="00D31A07"/>
    <w:rsid w:val="00D33F64"/>
    <w:rsid w:val="00D34F0E"/>
    <w:rsid w:val="00D35DD9"/>
    <w:rsid w:val="00D36E02"/>
    <w:rsid w:val="00D40C8E"/>
    <w:rsid w:val="00D453D1"/>
    <w:rsid w:val="00D45425"/>
    <w:rsid w:val="00D514E6"/>
    <w:rsid w:val="00D5601A"/>
    <w:rsid w:val="00D57836"/>
    <w:rsid w:val="00D578F0"/>
    <w:rsid w:val="00D57D93"/>
    <w:rsid w:val="00D65424"/>
    <w:rsid w:val="00D67F94"/>
    <w:rsid w:val="00D708DD"/>
    <w:rsid w:val="00D70B26"/>
    <w:rsid w:val="00D7184F"/>
    <w:rsid w:val="00D7187B"/>
    <w:rsid w:val="00D75A72"/>
    <w:rsid w:val="00D76837"/>
    <w:rsid w:val="00D76BCC"/>
    <w:rsid w:val="00D77A66"/>
    <w:rsid w:val="00D81837"/>
    <w:rsid w:val="00D818A1"/>
    <w:rsid w:val="00D8573D"/>
    <w:rsid w:val="00D86515"/>
    <w:rsid w:val="00D876BB"/>
    <w:rsid w:val="00D902BE"/>
    <w:rsid w:val="00D92658"/>
    <w:rsid w:val="00D97C2D"/>
    <w:rsid w:val="00DA0615"/>
    <w:rsid w:val="00DA1F31"/>
    <w:rsid w:val="00DA4B3F"/>
    <w:rsid w:val="00DA5BC9"/>
    <w:rsid w:val="00DA7441"/>
    <w:rsid w:val="00DA7894"/>
    <w:rsid w:val="00DB0F02"/>
    <w:rsid w:val="00DB31B6"/>
    <w:rsid w:val="00DB33DD"/>
    <w:rsid w:val="00DC0402"/>
    <w:rsid w:val="00DC1234"/>
    <w:rsid w:val="00DC2BBC"/>
    <w:rsid w:val="00DC4452"/>
    <w:rsid w:val="00DC4500"/>
    <w:rsid w:val="00DC5376"/>
    <w:rsid w:val="00DC604C"/>
    <w:rsid w:val="00DC7B48"/>
    <w:rsid w:val="00DD0D0B"/>
    <w:rsid w:val="00DD1E9C"/>
    <w:rsid w:val="00DD1FEB"/>
    <w:rsid w:val="00DD372F"/>
    <w:rsid w:val="00DE0BEA"/>
    <w:rsid w:val="00DE3D0B"/>
    <w:rsid w:val="00DE6BAB"/>
    <w:rsid w:val="00DF071E"/>
    <w:rsid w:val="00DF1063"/>
    <w:rsid w:val="00DF14AB"/>
    <w:rsid w:val="00DF42F5"/>
    <w:rsid w:val="00DF7D6F"/>
    <w:rsid w:val="00E00782"/>
    <w:rsid w:val="00E04463"/>
    <w:rsid w:val="00E10EEA"/>
    <w:rsid w:val="00E12434"/>
    <w:rsid w:val="00E205BC"/>
    <w:rsid w:val="00E20DE4"/>
    <w:rsid w:val="00E210D0"/>
    <w:rsid w:val="00E22012"/>
    <w:rsid w:val="00E23F86"/>
    <w:rsid w:val="00E2419A"/>
    <w:rsid w:val="00E248FC"/>
    <w:rsid w:val="00E26DED"/>
    <w:rsid w:val="00E27228"/>
    <w:rsid w:val="00E27572"/>
    <w:rsid w:val="00E31283"/>
    <w:rsid w:val="00E31EB1"/>
    <w:rsid w:val="00E32006"/>
    <w:rsid w:val="00E32DE7"/>
    <w:rsid w:val="00E33E1E"/>
    <w:rsid w:val="00E344A7"/>
    <w:rsid w:val="00E36C88"/>
    <w:rsid w:val="00E37158"/>
    <w:rsid w:val="00E40636"/>
    <w:rsid w:val="00E409E5"/>
    <w:rsid w:val="00E4144C"/>
    <w:rsid w:val="00E4161D"/>
    <w:rsid w:val="00E4470F"/>
    <w:rsid w:val="00E44A38"/>
    <w:rsid w:val="00E45D4C"/>
    <w:rsid w:val="00E46679"/>
    <w:rsid w:val="00E51332"/>
    <w:rsid w:val="00E534BE"/>
    <w:rsid w:val="00E57D6A"/>
    <w:rsid w:val="00E60951"/>
    <w:rsid w:val="00E611F3"/>
    <w:rsid w:val="00E6422A"/>
    <w:rsid w:val="00E66BE9"/>
    <w:rsid w:val="00E67282"/>
    <w:rsid w:val="00E67412"/>
    <w:rsid w:val="00E715B3"/>
    <w:rsid w:val="00E75E01"/>
    <w:rsid w:val="00E76782"/>
    <w:rsid w:val="00E7726C"/>
    <w:rsid w:val="00E80EA9"/>
    <w:rsid w:val="00E80F0B"/>
    <w:rsid w:val="00E81174"/>
    <w:rsid w:val="00E8119A"/>
    <w:rsid w:val="00E82BDE"/>
    <w:rsid w:val="00E8347A"/>
    <w:rsid w:val="00E8410D"/>
    <w:rsid w:val="00E84121"/>
    <w:rsid w:val="00E85DC3"/>
    <w:rsid w:val="00E867CE"/>
    <w:rsid w:val="00E877E3"/>
    <w:rsid w:val="00E920A6"/>
    <w:rsid w:val="00E9265A"/>
    <w:rsid w:val="00E9457A"/>
    <w:rsid w:val="00E9486E"/>
    <w:rsid w:val="00E95184"/>
    <w:rsid w:val="00EA22FD"/>
    <w:rsid w:val="00EA494A"/>
    <w:rsid w:val="00EA5DA4"/>
    <w:rsid w:val="00EB0085"/>
    <w:rsid w:val="00EB038A"/>
    <w:rsid w:val="00EB0BFF"/>
    <w:rsid w:val="00EB2225"/>
    <w:rsid w:val="00EB2C0C"/>
    <w:rsid w:val="00EB3558"/>
    <w:rsid w:val="00EB4874"/>
    <w:rsid w:val="00EB4A65"/>
    <w:rsid w:val="00EB599C"/>
    <w:rsid w:val="00EB7000"/>
    <w:rsid w:val="00EC0F8B"/>
    <w:rsid w:val="00EC2A1D"/>
    <w:rsid w:val="00EC4CA8"/>
    <w:rsid w:val="00EC5CE2"/>
    <w:rsid w:val="00EC60C5"/>
    <w:rsid w:val="00ED0264"/>
    <w:rsid w:val="00ED11A1"/>
    <w:rsid w:val="00ED4FE5"/>
    <w:rsid w:val="00ED6990"/>
    <w:rsid w:val="00ED7F58"/>
    <w:rsid w:val="00EE1377"/>
    <w:rsid w:val="00EE1814"/>
    <w:rsid w:val="00EE5556"/>
    <w:rsid w:val="00EE7560"/>
    <w:rsid w:val="00EE7819"/>
    <w:rsid w:val="00EE7911"/>
    <w:rsid w:val="00EF32DD"/>
    <w:rsid w:val="00EF3708"/>
    <w:rsid w:val="00EF4C09"/>
    <w:rsid w:val="00EF5BF0"/>
    <w:rsid w:val="00EF6F5C"/>
    <w:rsid w:val="00EF7E56"/>
    <w:rsid w:val="00F023D7"/>
    <w:rsid w:val="00F046EC"/>
    <w:rsid w:val="00F07A1F"/>
    <w:rsid w:val="00F10B68"/>
    <w:rsid w:val="00F10F2A"/>
    <w:rsid w:val="00F129FC"/>
    <w:rsid w:val="00F13823"/>
    <w:rsid w:val="00F13BD3"/>
    <w:rsid w:val="00F15768"/>
    <w:rsid w:val="00F1620E"/>
    <w:rsid w:val="00F209BA"/>
    <w:rsid w:val="00F243DB"/>
    <w:rsid w:val="00F2448E"/>
    <w:rsid w:val="00F24A2D"/>
    <w:rsid w:val="00F271FB"/>
    <w:rsid w:val="00F30504"/>
    <w:rsid w:val="00F3076F"/>
    <w:rsid w:val="00F30BBA"/>
    <w:rsid w:val="00F313B4"/>
    <w:rsid w:val="00F319EB"/>
    <w:rsid w:val="00F319FE"/>
    <w:rsid w:val="00F320C9"/>
    <w:rsid w:val="00F3386D"/>
    <w:rsid w:val="00F34D89"/>
    <w:rsid w:val="00F34F01"/>
    <w:rsid w:val="00F36AE1"/>
    <w:rsid w:val="00F4018A"/>
    <w:rsid w:val="00F41409"/>
    <w:rsid w:val="00F416FD"/>
    <w:rsid w:val="00F43553"/>
    <w:rsid w:val="00F44764"/>
    <w:rsid w:val="00F450ED"/>
    <w:rsid w:val="00F46699"/>
    <w:rsid w:val="00F51821"/>
    <w:rsid w:val="00F51C17"/>
    <w:rsid w:val="00F5466A"/>
    <w:rsid w:val="00F54C78"/>
    <w:rsid w:val="00F56155"/>
    <w:rsid w:val="00F57040"/>
    <w:rsid w:val="00F57773"/>
    <w:rsid w:val="00F579C8"/>
    <w:rsid w:val="00F57BA2"/>
    <w:rsid w:val="00F60270"/>
    <w:rsid w:val="00F6095F"/>
    <w:rsid w:val="00F60FA1"/>
    <w:rsid w:val="00F61B0A"/>
    <w:rsid w:val="00F62871"/>
    <w:rsid w:val="00F641A1"/>
    <w:rsid w:val="00F657DB"/>
    <w:rsid w:val="00F66C80"/>
    <w:rsid w:val="00F70586"/>
    <w:rsid w:val="00F73DD7"/>
    <w:rsid w:val="00F76167"/>
    <w:rsid w:val="00F77AE4"/>
    <w:rsid w:val="00F77E30"/>
    <w:rsid w:val="00F816CF"/>
    <w:rsid w:val="00F820CF"/>
    <w:rsid w:val="00F821B4"/>
    <w:rsid w:val="00F82499"/>
    <w:rsid w:val="00F8358B"/>
    <w:rsid w:val="00F837AD"/>
    <w:rsid w:val="00F83A5F"/>
    <w:rsid w:val="00F83AA0"/>
    <w:rsid w:val="00F84051"/>
    <w:rsid w:val="00F847A9"/>
    <w:rsid w:val="00F869EE"/>
    <w:rsid w:val="00F86F1A"/>
    <w:rsid w:val="00F90CA5"/>
    <w:rsid w:val="00F9176D"/>
    <w:rsid w:val="00F92393"/>
    <w:rsid w:val="00F940FB"/>
    <w:rsid w:val="00F94ECB"/>
    <w:rsid w:val="00F9528B"/>
    <w:rsid w:val="00F96DD9"/>
    <w:rsid w:val="00F9785F"/>
    <w:rsid w:val="00FA2412"/>
    <w:rsid w:val="00FA62D8"/>
    <w:rsid w:val="00FA6B03"/>
    <w:rsid w:val="00FA6C80"/>
    <w:rsid w:val="00FB06A9"/>
    <w:rsid w:val="00FB1296"/>
    <w:rsid w:val="00FB4184"/>
    <w:rsid w:val="00FB56A8"/>
    <w:rsid w:val="00FB5982"/>
    <w:rsid w:val="00FB5A29"/>
    <w:rsid w:val="00FB727B"/>
    <w:rsid w:val="00FC046D"/>
    <w:rsid w:val="00FC1537"/>
    <w:rsid w:val="00FC25AE"/>
    <w:rsid w:val="00FC33C6"/>
    <w:rsid w:val="00FC4090"/>
    <w:rsid w:val="00FC693F"/>
    <w:rsid w:val="00FC6C58"/>
    <w:rsid w:val="00FD0B34"/>
    <w:rsid w:val="00FD1164"/>
    <w:rsid w:val="00FD2172"/>
    <w:rsid w:val="00FD6A4F"/>
    <w:rsid w:val="00FD7884"/>
    <w:rsid w:val="00FE0A55"/>
    <w:rsid w:val="00FE1005"/>
    <w:rsid w:val="00FE2D2A"/>
    <w:rsid w:val="00FE6DB8"/>
    <w:rsid w:val="00FE6F19"/>
    <w:rsid w:val="00FE7388"/>
    <w:rsid w:val="00FF3101"/>
    <w:rsid w:val="00FF3796"/>
    <w:rsid w:val="00FF52BC"/>
    <w:rsid w:val="00FF56B3"/>
    <w:rsid w:val="00FF573E"/>
    <w:rsid w:val="00FF5923"/>
    <w:rsid w:val="00FF61B2"/>
    <w:rsid w:val="00FF61B4"/>
    <w:rsid w:val="00FF6716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599E8"/>
  <w15:chartTrackingRefBased/>
  <w15:docId w15:val="{19AFB263-1196-41A6-A3EA-E454AEA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41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5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85059"/>
  </w:style>
  <w:style w:type="paragraph" w:styleId="Footer">
    <w:name w:val="footer"/>
    <w:basedOn w:val="Normal"/>
    <w:link w:val="FooterChar"/>
    <w:uiPriority w:val="99"/>
    <w:unhideWhenUsed/>
    <w:rsid w:val="0058505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85059"/>
  </w:style>
  <w:style w:type="table" w:styleId="TableGrid">
    <w:name w:val="Table Grid"/>
    <w:basedOn w:val="TableNormal"/>
    <w:uiPriority w:val="39"/>
    <w:rsid w:val="0058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850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/>
    </w:rPr>
  </w:style>
  <w:style w:type="character" w:styleId="Hyperlink">
    <w:name w:val="Hyperlink"/>
    <w:rsid w:val="00602941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602941"/>
    <w:pPr>
      <w:autoSpaceDE w:val="0"/>
      <w:autoSpaceDN w:val="0"/>
      <w:adjustRightInd w:val="0"/>
      <w:spacing w:line="221" w:lineRule="atLeast"/>
    </w:pPr>
    <w:rPr>
      <w:rFonts w:ascii="Calibri Light" w:eastAsia="Calibri" w:hAnsi="Calibri Light" w:cs="Calibri Ligh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52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98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153698"/>
    <w:rPr>
      <w:sz w:val="20"/>
      <w:szCs w:val="20"/>
    </w:rPr>
  </w:style>
  <w:style w:type="character" w:styleId="FootnoteReference">
    <w:name w:val="footnote reference"/>
    <w:aliases w:val="Footnote number,Footnote Reference Superscript,BVI fnr,Footnote symbol,4_G,Footnotes refss,Footnote Ref,16 Point,Superscript 6 Point,ftref,Footnote Refernece,Appel note de bas de p.,[0],Texto de nota al pie,referencia nota al pie,FR"/>
    <w:link w:val="CharChar1CharCharCharChar1CharCharCharCharCharCharCharCharCharCharCharCharCharCharCharChar"/>
    <w:uiPriority w:val="99"/>
    <w:qFormat/>
    <w:rsid w:val="00153698"/>
    <w:rPr>
      <w:vertAlign w:val="superscript"/>
    </w:rPr>
  </w:style>
  <w:style w:type="character" w:styleId="CommentReference">
    <w:name w:val="annotation reference"/>
    <w:uiPriority w:val="99"/>
    <w:rsid w:val="00153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698"/>
    <w:pPr>
      <w:spacing w:after="120"/>
      <w:jc w:val="both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153698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autoRedefine/>
    <w:uiPriority w:val="99"/>
    <w:qFormat/>
    <w:rsid w:val="00153698"/>
    <w:pPr>
      <w:spacing w:after="160" w:line="240" w:lineRule="exact"/>
      <w:jc w:val="both"/>
    </w:pPr>
    <w:rPr>
      <w:rFonts w:ascii="Calibri" w:eastAsia="Calibri" w:hAnsi="Calibri"/>
      <w:sz w:val="22"/>
      <w:szCs w:val="22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6E37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A7"/>
    <w:pPr>
      <w:spacing w:after="160"/>
      <w:jc w:val="left"/>
    </w:pPr>
    <w:rPr>
      <w:rFonts w:eastAsia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6F5EA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E2722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047FEF"/>
    <w:rPr>
      <w:rFonts w:ascii="Calibri" w:eastAsia="Calibri" w:hAnsi="Calibri"/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rsid w:val="00047FEF"/>
    <w:rPr>
      <w:sz w:val="20"/>
      <w:szCs w:val="20"/>
    </w:rPr>
  </w:style>
  <w:style w:type="character" w:styleId="EndnoteReference">
    <w:name w:val="endnote reference"/>
    <w:uiPriority w:val="99"/>
    <w:unhideWhenUsed/>
    <w:rsid w:val="00047F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5D8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Revision">
    <w:name w:val="Revision"/>
    <w:hidden/>
    <w:uiPriority w:val="99"/>
    <w:semiHidden/>
    <w:rsid w:val="009D392C"/>
    <w:rPr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DD1FEB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8156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1564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5B5A"/>
    <w:rPr>
      <w:color w:val="605E5C"/>
      <w:shd w:val="clear" w:color="auto" w:fill="E1DFDD"/>
    </w:rPr>
  </w:style>
  <w:style w:type="paragraph" w:customStyle="1" w:styleId="EASOcopieannex">
    <w:name w:val="EASO_copie/annex"/>
    <w:qFormat/>
    <w:rsid w:val="00536141"/>
    <w:pPr>
      <w:tabs>
        <w:tab w:val="left" w:pos="1134"/>
      </w:tabs>
    </w:pPr>
    <w:rPr>
      <w:rFonts w:eastAsia="Times New Roman" w:cs="LucidaBright-Italic"/>
      <w:iCs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lesma\OneDrive%20-%20European%20Asylum%20Support%20Office\Logo\Ruta2\Templates\EUAA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6898083a-4c93-4f61-9d75-c90a2ce5d269" xsi:nil="true"/>
    <_dlc_DocId xmlns="6898083a-4c93-4f61-9d75-c90a2ce5d269">EUAA2022-24226329-4931</_dlc_DocId>
    <_dlc_DocIdUrl xmlns="6898083a-4c93-4f61-9d75-c90a2ce5d269">
      <Url>https://easo.sharepoint.com/sites/cod/_layouts/15/DocIdRedir.aspx?ID=EUAA2022-24226329-4931</Url>
      <Description>EUAA2022-24226329-4931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0F614D184D4AA9106AAD9CEBF17F" ma:contentTypeVersion="4" ma:contentTypeDescription="Create a new document." ma:contentTypeScope="" ma:versionID="9d8103b5e03c63e5384645e564c8c87f">
  <xsd:schema xmlns:xsd="http://www.w3.org/2001/XMLSchema" xmlns:xs="http://www.w3.org/2001/XMLSchema" xmlns:p="http://schemas.microsoft.com/office/2006/metadata/properties" xmlns:ns2="ea6a9687-13bf-4f54-94e9-c61c292eb750" xmlns:ns3="6898083a-4c93-4f61-9d75-c90a2ce5d269" targetNamespace="http://schemas.microsoft.com/office/2006/metadata/properties" ma:root="true" ma:fieldsID="46b7391d075823c845fd37baa4e23258" ns2:_="" ns3:_="">
    <xsd:import namespace="ea6a9687-13bf-4f54-94e9-c61c292eb750"/>
    <xsd:import namespace="6898083a-4c93-4f61-9d75-c90a2ce5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9687-13bf-4f54-94e9-c61c292eb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8083a-4c93-4f61-9d75-c90a2ce5d26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226D2D-93F1-40F5-AFDE-4322F840A092}">
  <ds:schemaRefs>
    <ds:schemaRef ds:uri="http://schemas.microsoft.com/office/2006/metadata/properties"/>
    <ds:schemaRef ds:uri="http://schemas.microsoft.com/office/infopath/2007/PartnerControls"/>
    <ds:schemaRef ds:uri="6898083a-4c93-4f61-9d75-c90a2ce5d269"/>
  </ds:schemaRefs>
</ds:datastoreItem>
</file>

<file path=customXml/itemProps2.xml><?xml version="1.0" encoding="utf-8"?>
<ds:datastoreItem xmlns:ds="http://schemas.openxmlformats.org/officeDocument/2006/customXml" ds:itemID="{2A0F701F-3664-4A55-9B7B-BA1EE8A00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5B19E-EF39-4F94-9F10-E5FE7B18E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E282E-040B-4770-88E7-754DBF78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a9687-13bf-4f54-94e9-c61c292eb750"/>
    <ds:schemaRef ds:uri="6898083a-4c93-4f61-9d75-c90a2ce5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D45DD9-2AE2-4982-BCD8-92BB5E6029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Asylum Support Office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IS-014.03-01 Declaration of confidentiality template</dc:title>
  <dc:subject/>
  <dc:creator>Espinos Iglesias, Maria Luisa</dc:creator>
  <cp:keywords/>
  <dc:description/>
  <cp:lastModifiedBy>Obrecht, Elaine</cp:lastModifiedBy>
  <cp:revision>3</cp:revision>
  <cp:lastPrinted>2022-08-05T07:50:00Z</cp:lastPrinted>
  <dcterms:created xsi:type="dcterms:W3CDTF">2022-08-05T07:49:00Z</dcterms:created>
  <dcterms:modified xsi:type="dcterms:W3CDTF">2022-08-05T07:50:00Z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0x010100A80B0F614D184D4AA9106AAD9CEBF17F</vt:lpwstr>
  </property>
  <property fmtid="{D5CDD505-2E9C-101B-9397-08002B2CF9AE}" pid="3" name="easoDocumentLanguage">
    <vt:lpwstr>5;#English|532fa66a-4cdf-4129-bab9-a1f47b418755</vt:lpwstr>
  </property>
  <property fmtid="{D5CDD505-2E9C-101B-9397-08002B2CF9AE}" pid="4" name="easoSecurityClassification">
    <vt:lpwstr>4;#Internal|d0063956-0b9b-4740-b4be-2689507f2aae</vt:lpwstr>
  </property>
  <property fmtid="{D5CDD505-2E9C-101B-9397-08002B2CF9AE}" pid="5" name="_dlc_DocIdItemGuid">
    <vt:lpwstr>b2090df8-ca4a-4df8-a8ab-056f160598f5</vt:lpwstr>
  </property>
  <property fmtid="{D5CDD505-2E9C-101B-9397-08002B2CF9AE}" pid="6" name="easoBusinessClassification">
    <vt:lpwstr>6;#Procedures|85b96218-e310-4b42-b840-991c43ee56f6</vt:lpwstr>
  </property>
  <property fmtid="{D5CDD505-2E9C-101B-9397-08002B2CF9AE}" pid="7" name="p96fb03dbcf94747b8ec018a65a2d03d">
    <vt:lpwstr/>
  </property>
  <property fmtid="{D5CDD505-2E9C-101B-9397-08002B2CF9AE}" pid="8" name="o8afd3c3b2c14229af30eb97d0576c14">
    <vt:lpwstr>Procedures|85b96218-e310-4b42-b840-991c43ee56f6</vt:lpwstr>
  </property>
  <property fmtid="{D5CDD505-2E9C-101B-9397-08002B2CF9AE}" pid="9" name="RecordStatus">
    <vt:lpwstr>16;#Unlocked|657cf70e-6c76-40b5-8378-d1bef5a86504</vt:lpwstr>
  </property>
  <property fmtid="{D5CDD505-2E9C-101B-9397-08002B2CF9AE}" pid="10" name="easoDocumentCoverage">
    <vt:lpwstr/>
  </property>
  <property fmtid="{D5CDD505-2E9C-101B-9397-08002B2CF9AE}" pid="11" name="TaxCatchAll">
    <vt:lpwstr>6;#Procedures|85b96218-e310-4b42-b840-991c43ee56f6;#5;#English|532fa66a-4cdf-4129-bab9-a1f47b418755;#4;#Internal|d0063956-0b9b-4740-b4be-2689507f2aae;#16;#Unlocked|657cf70e-6c76-40b5-8378-d1bef5a86504</vt:lpwstr>
  </property>
  <property fmtid="{D5CDD505-2E9C-101B-9397-08002B2CF9AE}" pid="12" name="b449eb92237c479dbb476bba4132e4d0">
    <vt:lpwstr>Internal|d0063956-0b9b-4740-b4be-2689507f2aae</vt:lpwstr>
  </property>
  <property fmtid="{D5CDD505-2E9C-101B-9397-08002B2CF9AE}" pid="13" name="o7284467db3d4acd87ce2ae955c53c32">
    <vt:lpwstr>English|532fa66a-4cdf-4129-bab9-a1f47b418755</vt:lpwstr>
  </property>
  <property fmtid="{D5CDD505-2E9C-101B-9397-08002B2CF9AE}" pid="14" name="d843e2ab0fe040a0b8f15c0cb043c02e">
    <vt:lpwstr>Unlocked|657cf70e-6c76-40b5-8378-d1bef5a86504</vt:lpwstr>
  </property>
</Properties>
</file>